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DB7" w:rsidRPr="00801DB7" w:rsidRDefault="00801DB7" w:rsidP="00801DB7">
      <w:pPr>
        <w:spacing w:before="100" w:before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cs-CZ"/>
        </w:rPr>
      </w:pPr>
      <w:r w:rsidRPr="00801DB7">
        <w:rPr>
          <w:rFonts w:ascii="Arial" w:eastAsia="Times New Roman" w:hAnsi="Arial" w:cs="Arial"/>
          <w:b/>
          <w:bCs/>
          <w:kern w:val="36"/>
          <w:sz w:val="30"/>
          <w:szCs w:val="30"/>
          <w:lang w:eastAsia="cs-CZ"/>
        </w:rPr>
        <w:t>Zápis do mateřských škol v městě Plzni</w:t>
      </w:r>
    </w:p>
    <w:p w:rsidR="00801DB7" w:rsidRDefault="00801DB7" w:rsidP="00801DB7">
      <w:pPr>
        <w:spacing w:before="100" w:beforeAutospacing="1" w:after="150" w:line="240" w:lineRule="auto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cs-CZ"/>
        </w:rPr>
      </w:pPr>
      <w:r w:rsidRPr="00801DB7">
        <w:rPr>
          <w:rFonts w:ascii="Arial" w:eastAsia="Times New Roman" w:hAnsi="Arial" w:cs="Arial"/>
          <w:b/>
          <w:bCs/>
          <w:kern w:val="36"/>
          <w:sz w:val="30"/>
          <w:szCs w:val="30"/>
          <w:lang w:eastAsia="cs-CZ"/>
        </w:rPr>
        <w:t>80. mateřská škola Plzeň, Úslavská 80, příspěvková organizace</w:t>
      </w:r>
    </w:p>
    <w:p w:rsidR="00801DB7" w:rsidRDefault="00801DB7" w:rsidP="00801DB7">
      <w:pPr>
        <w:spacing w:after="150" w:line="240" w:lineRule="auto"/>
        <w:textAlignment w:val="baseline"/>
        <w:outlineLvl w:val="0"/>
        <w:rPr>
          <w:rFonts w:ascii="Arial" w:eastAsia="Times New Roman" w:hAnsi="Arial" w:cs="Arial"/>
          <w:bCs/>
          <w:kern w:val="36"/>
          <w:lang w:eastAsia="cs-CZ"/>
        </w:rPr>
      </w:pPr>
      <w:r>
        <w:rPr>
          <w:rFonts w:ascii="Arial" w:eastAsia="Times New Roman" w:hAnsi="Arial" w:cs="Arial"/>
          <w:bCs/>
          <w:kern w:val="36"/>
          <w:lang w:eastAsia="cs-CZ"/>
        </w:rPr>
        <w:t>Č.j.: 80.MŠ/ 16 /20</w:t>
      </w:r>
    </w:p>
    <w:p w:rsidR="00801DB7" w:rsidRPr="00801DB7" w:rsidRDefault="00801DB7" w:rsidP="00801DB7">
      <w:pPr>
        <w:spacing w:after="150" w:line="240" w:lineRule="auto"/>
        <w:textAlignment w:val="baseline"/>
        <w:outlineLvl w:val="0"/>
        <w:rPr>
          <w:rFonts w:ascii="Arial" w:eastAsia="Times New Roman" w:hAnsi="Arial" w:cs="Arial"/>
          <w:bCs/>
          <w:kern w:val="36"/>
          <w:lang w:eastAsia="cs-CZ"/>
        </w:rPr>
      </w:pPr>
      <w:r>
        <w:rPr>
          <w:rFonts w:ascii="Arial" w:eastAsia="Times New Roman" w:hAnsi="Arial" w:cs="Arial"/>
          <w:bCs/>
          <w:kern w:val="36"/>
          <w:lang w:eastAsia="cs-CZ"/>
        </w:rPr>
        <w:t xml:space="preserve">Ředitel školy rozhodl v souladu s §34, §165 odst.2 a § 183 odst.2 zákona č.561/2004 Sb., o předškolním, základním, středním, vyšším odborném a jiném vzdělávání </w:t>
      </w:r>
      <w:proofErr w:type="gramStart"/>
      <w:r>
        <w:rPr>
          <w:rFonts w:ascii="Arial" w:eastAsia="Times New Roman" w:hAnsi="Arial" w:cs="Arial"/>
          <w:bCs/>
          <w:kern w:val="36"/>
          <w:lang w:eastAsia="cs-CZ"/>
        </w:rPr>
        <w:t>( školský</w:t>
      </w:r>
      <w:proofErr w:type="gramEnd"/>
      <w:r>
        <w:rPr>
          <w:rFonts w:ascii="Arial" w:eastAsia="Times New Roman" w:hAnsi="Arial" w:cs="Arial"/>
          <w:bCs/>
          <w:kern w:val="36"/>
          <w:lang w:eastAsia="cs-CZ"/>
        </w:rPr>
        <w:t xml:space="preserve"> zákon), že vyhovuje žádosti o přijetí k předškolnímu vzdělávání v 80. Mateřské škole Plzeň, Úslavská 80, příspěvková organizace</w:t>
      </w:r>
    </w:p>
    <w:p w:rsidR="00801DB7" w:rsidRPr="00801DB7" w:rsidRDefault="00801DB7" w:rsidP="00801DB7">
      <w:pPr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01DB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Seznam přijatých dětí.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"/>
        <w:gridCol w:w="1702"/>
        <w:gridCol w:w="2147"/>
        <w:gridCol w:w="4120"/>
      </w:tblGrid>
      <w:tr w:rsidR="00801DB7" w:rsidRPr="00801DB7" w:rsidTr="00801DB7">
        <w:trPr>
          <w:tblHeader/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Pořadí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ID dítěte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Obdržené body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Adresa poskytování vzdělávání </w:t>
            </w:r>
          </w:p>
        </w:tc>
      </w:tr>
      <w:tr w:rsidR="00801DB7" w:rsidRPr="00801DB7" w:rsidTr="00801DB7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1088102483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2 366.70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Úslavská 80 </w:t>
            </w:r>
          </w:p>
        </w:tc>
      </w:tr>
      <w:tr w:rsidR="00801DB7" w:rsidRPr="00801DB7" w:rsidTr="00801DB7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9221953536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2 364.40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Úslavská 80 </w:t>
            </w:r>
          </w:p>
        </w:tc>
      </w:tr>
      <w:tr w:rsidR="00801DB7" w:rsidRPr="00801DB7" w:rsidTr="00801DB7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9459767296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2 363.74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Úslavská 80 </w:t>
            </w:r>
          </w:p>
        </w:tc>
      </w:tr>
      <w:tr w:rsidR="00801DB7" w:rsidRPr="00801DB7" w:rsidTr="00801DB7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5030649281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2 363.10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Úslavská 80 </w:t>
            </w:r>
          </w:p>
        </w:tc>
      </w:tr>
      <w:tr w:rsidR="00801DB7" w:rsidRPr="00801DB7" w:rsidTr="00801DB7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5503695616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2 361.56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Úslavská 80 </w:t>
            </w:r>
          </w:p>
        </w:tc>
      </w:tr>
      <w:tr w:rsidR="00801DB7" w:rsidRPr="00801DB7" w:rsidTr="00801DB7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9832925696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2 360.20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Úslavská 80 </w:t>
            </w:r>
          </w:p>
        </w:tc>
      </w:tr>
      <w:tr w:rsidR="00801DB7" w:rsidRPr="00801DB7" w:rsidTr="00801DB7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9168404992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2 086.86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Úslavská 80 </w:t>
            </w:r>
          </w:p>
        </w:tc>
      </w:tr>
      <w:tr w:rsidR="00801DB7" w:rsidRPr="00801DB7" w:rsidTr="00801DB7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2304432645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2 086.60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Úslavská 80 </w:t>
            </w:r>
          </w:p>
        </w:tc>
      </w:tr>
      <w:tr w:rsidR="00801DB7" w:rsidRPr="00801DB7" w:rsidTr="00801DB7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9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8381231369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2 085.62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Úslavská 80 </w:t>
            </w:r>
          </w:p>
        </w:tc>
      </w:tr>
      <w:tr w:rsidR="00801DB7" w:rsidRPr="00801DB7" w:rsidTr="00801DB7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9702203527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2 082.70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Úslavská 80 </w:t>
            </w:r>
          </w:p>
        </w:tc>
      </w:tr>
      <w:tr w:rsidR="00801DB7" w:rsidRPr="00801DB7" w:rsidTr="00801DB7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11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3014467328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2 082.64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Úslavská 80 </w:t>
            </w:r>
          </w:p>
        </w:tc>
      </w:tr>
      <w:tr w:rsidR="00801DB7" w:rsidRPr="00801DB7" w:rsidTr="00801DB7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6805316608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2 081.42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Úslavská 80 </w:t>
            </w:r>
          </w:p>
        </w:tc>
      </w:tr>
      <w:tr w:rsidR="00801DB7" w:rsidRPr="00801DB7" w:rsidTr="00801DB7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 xml:space="preserve">13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2610557376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2 081.04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Úslavská 80 </w:t>
            </w:r>
          </w:p>
        </w:tc>
      </w:tr>
      <w:tr w:rsidR="00801DB7" w:rsidRPr="00801DB7" w:rsidTr="00801DB7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7716981248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2 047.26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Úslavská 80 </w:t>
            </w:r>
          </w:p>
        </w:tc>
      </w:tr>
      <w:tr w:rsidR="00801DB7" w:rsidRPr="00801DB7" w:rsidTr="00801DB7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15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5653909824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2 046.92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Úslavská 80 </w:t>
            </w:r>
          </w:p>
        </w:tc>
      </w:tr>
      <w:tr w:rsidR="00801DB7" w:rsidRPr="00801DB7" w:rsidTr="00801DB7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16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4121496322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2 046.24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Úslavská 80 </w:t>
            </w:r>
          </w:p>
        </w:tc>
      </w:tr>
      <w:tr w:rsidR="00801DB7" w:rsidRPr="00801DB7" w:rsidTr="00801DB7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17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9994225408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2 046.18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Úslavská 80 </w:t>
            </w:r>
          </w:p>
        </w:tc>
      </w:tr>
      <w:tr w:rsidR="00801DB7" w:rsidRPr="00801DB7" w:rsidTr="00801DB7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6218596864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2 044.70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Úslavská 80 </w:t>
            </w:r>
          </w:p>
        </w:tc>
      </w:tr>
      <w:tr w:rsidR="00801DB7" w:rsidRPr="00801DB7" w:rsidTr="00801DB7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19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9170488323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2 043.94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Úslavská 80 </w:t>
            </w:r>
          </w:p>
        </w:tc>
      </w:tr>
      <w:tr w:rsidR="00801DB7" w:rsidRPr="00801DB7" w:rsidTr="00801DB7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20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3594403328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2 043.84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Úslavská 80 </w:t>
            </w:r>
          </w:p>
        </w:tc>
      </w:tr>
      <w:tr w:rsidR="00801DB7" w:rsidRPr="00801DB7" w:rsidTr="00801DB7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21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9415762688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2 043.78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Úslavská 80 </w:t>
            </w:r>
          </w:p>
        </w:tc>
      </w:tr>
      <w:tr w:rsidR="00801DB7" w:rsidRPr="00801DB7" w:rsidTr="00801DB7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4784891072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2 043.30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Úslavská 80 </w:t>
            </w:r>
          </w:p>
        </w:tc>
      </w:tr>
      <w:tr w:rsidR="00801DB7" w:rsidRPr="00801DB7" w:rsidTr="00801DB7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23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6977379584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2 042.48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Úslavská 80 </w:t>
            </w:r>
          </w:p>
        </w:tc>
      </w:tr>
      <w:tr w:rsidR="00801DB7" w:rsidRPr="00801DB7" w:rsidTr="00801DB7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24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6748910082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2 042.32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1DB7" w:rsidRPr="00801DB7" w:rsidRDefault="00801DB7" w:rsidP="00801DB7">
            <w:pPr>
              <w:spacing w:after="300" w:line="300" w:lineRule="atLeas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01DB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Úslavská 80 </w:t>
            </w:r>
          </w:p>
        </w:tc>
      </w:tr>
    </w:tbl>
    <w:p w:rsidR="00DE2EE8" w:rsidRDefault="00DE2EE8"/>
    <w:p w:rsidR="000A1840" w:rsidRDefault="000A1840"/>
    <w:p w:rsidR="000A1840" w:rsidRDefault="000A1840" w:rsidP="000A1840">
      <w:r>
        <w:t>Zveřejněno dne 26.5.2020</w:t>
      </w:r>
      <w:r>
        <w:tab/>
      </w:r>
      <w:r>
        <w:tab/>
      </w:r>
      <w:r>
        <w:tab/>
      </w:r>
      <w:r>
        <w:tab/>
      </w:r>
      <w:r w:rsidR="00801DB7">
        <w:t xml:space="preserve">                                  </w:t>
      </w:r>
      <w:r>
        <w:t>Sejmuto dne 12.6.2020</w:t>
      </w:r>
    </w:p>
    <w:p w:rsidR="000A1840" w:rsidRDefault="000A1840" w:rsidP="00801DB7">
      <w:pPr>
        <w:ind w:left="4956" w:firstLine="708"/>
      </w:pPr>
      <w:bookmarkStart w:id="0" w:name="_GoBack"/>
      <w:bookmarkEnd w:id="0"/>
      <w:r>
        <w:t>Křesťanová Lenka, ředitelka školy</w:t>
      </w:r>
    </w:p>
    <w:p w:rsidR="000A1840" w:rsidRDefault="000A1840"/>
    <w:sectPr w:rsidR="000A1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840"/>
    <w:rsid w:val="000A1840"/>
    <w:rsid w:val="00801DB7"/>
    <w:rsid w:val="00DE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62C3"/>
  <w15:chartTrackingRefBased/>
  <w15:docId w15:val="{4437CD62-D962-4D67-8D82-CE52B3E0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A1840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801DB7"/>
    <w:pPr>
      <w:spacing w:before="100" w:beforeAutospacing="1" w:after="15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01DB7"/>
    <w:rPr>
      <w:rFonts w:ascii="Times New Roman" w:eastAsia="Times New Roman" w:hAnsi="Times New Roman" w:cs="Times New Roman"/>
      <w:b/>
      <w:bCs/>
      <w:kern w:val="36"/>
      <w:sz w:val="30"/>
      <w:szCs w:val="3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0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58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</w:div>
                <w:div w:id="133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4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E84DE815.dotm</Template>
  <TotalTime>9</TotalTime>
  <Pages>2</Pages>
  <Words>228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80. MŠ Plzeň</dc:creator>
  <cp:keywords/>
  <dc:description/>
  <cp:lastModifiedBy>80. MŠ Plzeň</cp:lastModifiedBy>
  <cp:revision>2</cp:revision>
  <dcterms:created xsi:type="dcterms:W3CDTF">2020-05-26T06:12:00Z</dcterms:created>
  <dcterms:modified xsi:type="dcterms:W3CDTF">2020-05-26T06:24:00Z</dcterms:modified>
</cp:coreProperties>
</file>