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D21" w:rsidRDefault="00FE2D21" w:rsidP="00960B2E">
      <w:pPr>
        <w:shd w:val="clear" w:color="auto" w:fill="FFFFFF"/>
        <w:spacing w:before="75" w:after="150" w:line="384" w:lineRule="auto"/>
        <w:jc w:val="center"/>
        <w:rPr>
          <w:rFonts w:ascii="Tahoma" w:eastAsia="Times New Roman" w:hAnsi="Tahoma" w:cs="Tahoma"/>
          <w:b/>
          <w:bCs/>
          <w:color w:val="FF0000"/>
          <w:sz w:val="44"/>
          <w:szCs w:val="44"/>
          <w:u w:val="single"/>
          <w:lang w:eastAsia="cs-CZ"/>
        </w:rPr>
      </w:pPr>
      <w:r>
        <w:rPr>
          <w:rFonts w:ascii="Tahoma" w:eastAsia="Times New Roman" w:hAnsi="Tahoma" w:cs="Tahoma"/>
          <w:b/>
          <w:bCs/>
          <w:color w:val="FF0000"/>
          <w:sz w:val="44"/>
          <w:szCs w:val="44"/>
          <w:u w:val="single"/>
          <w:lang w:eastAsia="cs-CZ"/>
        </w:rPr>
        <w:t>ZMĚNA</w:t>
      </w:r>
    </w:p>
    <w:p w:rsidR="00960B2E" w:rsidRPr="00FE7590" w:rsidRDefault="00960B2E" w:rsidP="00960B2E">
      <w:pPr>
        <w:shd w:val="clear" w:color="auto" w:fill="FFFFFF"/>
        <w:spacing w:before="75" w:after="150" w:line="384" w:lineRule="auto"/>
        <w:jc w:val="center"/>
        <w:rPr>
          <w:rFonts w:ascii="Tahoma" w:eastAsia="Times New Roman" w:hAnsi="Tahoma" w:cs="Tahoma"/>
          <w:color w:val="FF0000"/>
          <w:sz w:val="44"/>
          <w:szCs w:val="44"/>
          <w:lang w:eastAsia="cs-CZ"/>
        </w:rPr>
      </w:pPr>
      <w:r w:rsidRPr="00FE7590">
        <w:rPr>
          <w:rFonts w:ascii="Tahoma" w:eastAsia="Times New Roman" w:hAnsi="Tahoma" w:cs="Tahoma"/>
          <w:b/>
          <w:bCs/>
          <w:color w:val="FF0000"/>
          <w:sz w:val="44"/>
          <w:szCs w:val="44"/>
          <w:u w:val="single"/>
          <w:lang w:eastAsia="cs-CZ"/>
        </w:rPr>
        <w:t>PRÁZDNINOV</w:t>
      </w:r>
      <w:r w:rsidR="00FE2D21">
        <w:rPr>
          <w:rFonts w:ascii="Tahoma" w:eastAsia="Times New Roman" w:hAnsi="Tahoma" w:cs="Tahoma"/>
          <w:b/>
          <w:bCs/>
          <w:color w:val="FF0000"/>
          <w:sz w:val="44"/>
          <w:szCs w:val="44"/>
          <w:u w:val="single"/>
          <w:lang w:eastAsia="cs-CZ"/>
        </w:rPr>
        <w:t>ÉHO</w:t>
      </w:r>
      <w:r w:rsidRPr="00FE7590">
        <w:rPr>
          <w:rFonts w:ascii="Tahoma" w:eastAsia="Times New Roman" w:hAnsi="Tahoma" w:cs="Tahoma"/>
          <w:b/>
          <w:bCs/>
          <w:color w:val="FF0000"/>
          <w:sz w:val="44"/>
          <w:szCs w:val="44"/>
          <w:u w:val="single"/>
          <w:lang w:eastAsia="cs-CZ"/>
        </w:rPr>
        <w:t xml:space="preserve"> PROVOZ</w:t>
      </w:r>
      <w:r w:rsidR="00FE2D21">
        <w:rPr>
          <w:rFonts w:ascii="Tahoma" w:eastAsia="Times New Roman" w:hAnsi="Tahoma" w:cs="Tahoma"/>
          <w:b/>
          <w:bCs/>
          <w:color w:val="FF0000"/>
          <w:sz w:val="44"/>
          <w:szCs w:val="44"/>
          <w:u w:val="single"/>
          <w:lang w:eastAsia="cs-CZ"/>
        </w:rPr>
        <w:t>U</w:t>
      </w:r>
      <w:r w:rsidRPr="00FE7590">
        <w:rPr>
          <w:rFonts w:ascii="Tahoma" w:eastAsia="Times New Roman" w:hAnsi="Tahoma" w:cs="Tahoma"/>
          <w:b/>
          <w:bCs/>
          <w:color w:val="FF0000"/>
          <w:sz w:val="44"/>
          <w:szCs w:val="44"/>
          <w:u w:val="single"/>
          <w:lang w:eastAsia="cs-CZ"/>
        </w:rPr>
        <w:t> </w:t>
      </w:r>
      <w:r w:rsidR="0092255E" w:rsidRPr="00FE7590">
        <w:rPr>
          <w:rFonts w:ascii="Tahoma" w:eastAsia="Times New Roman" w:hAnsi="Tahoma" w:cs="Tahoma"/>
          <w:b/>
          <w:bCs/>
          <w:color w:val="FF0000"/>
          <w:sz w:val="44"/>
          <w:szCs w:val="44"/>
          <w:u w:val="single"/>
          <w:lang w:eastAsia="cs-CZ"/>
        </w:rPr>
        <w:t>80. MŠ</w:t>
      </w:r>
    </w:p>
    <w:p w:rsidR="00960B2E" w:rsidRPr="007724FE" w:rsidRDefault="00960B2E" w:rsidP="00960B2E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724F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Vedení Městského obvodu Plzeň 2 – Slovany schválilo následující prázdninový </w:t>
      </w:r>
      <w:r w:rsidR="00C058F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provoz mateřských škol v r. 2020</w:t>
      </w:r>
      <w:r w:rsidRPr="007724F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 Všechny mateřské školy, u nichž městský obvod plní funkci zřizovatele, budou o prázdninách otevřeny následovně:</w:t>
      </w:r>
    </w:p>
    <w:p w:rsidR="00CF5B8A" w:rsidRPr="00FE7590" w:rsidRDefault="00CF5B8A" w:rsidP="00CF5B8A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</w:pPr>
    </w:p>
    <w:p w:rsidR="00960B2E" w:rsidRPr="00FE7590" w:rsidRDefault="00960B2E" w:rsidP="00CF5B8A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cs-CZ"/>
        </w:rPr>
      </w:pPr>
      <w:r w:rsidRPr="00FE7590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>od</w:t>
      </w:r>
      <w:r w:rsidR="00CF5B8A" w:rsidRPr="00FE759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cs-CZ"/>
        </w:rPr>
        <w:t xml:space="preserve"> </w:t>
      </w:r>
      <w:r w:rsidR="00305AC2" w:rsidRPr="00FE759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cs-CZ"/>
        </w:rPr>
        <w:t>1.</w:t>
      </w:r>
      <w:r w:rsidR="00C058FB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cs-CZ"/>
        </w:rPr>
        <w:t xml:space="preserve">7. do </w:t>
      </w:r>
      <w:r w:rsidR="00FE2D2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cs-CZ"/>
        </w:rPr>
        <w:t>31</w:t>
      </w:r>
      <w:r w:rsidR="00C058FB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cs-CZ"/>
        </w:rPr>
        <w:t>.7.2020 a od 17.8. do 27.8.2020</w:t>
      </w:r>
    </w:p>
    <w:p w:rsidR="00CF5B8A" w:rsidRPr="00FE7590" w:rsidRDefault="00CF5B8A" w:rsidP="00CF5B8A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</w:pPr>
    </w:p>
    <w:p w:rsidR="00960B2E" w:rsidRPr="007724FE" w:rsidRDefault="00960B2E" w:rsidP="00FE7590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</w:pPr>
      <w:r w:rsidRPr="007724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V termínu od </w:t>
      </w:r>
      <w:r w:rsidR="00FE2D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31</w:t>
      </w:r>
      <w:r w:rsidR="00C058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.7. - 14</w:t>
      </w:r>
      <w:r w:rsidRPr="007724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.8.</w:t>
      </w:r>
      <w:r w:rsidRPr="007724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 budou všechny mateřské školy zřizované Městským obvodem Plzeň </w:t>
      </w:r>
      <w:proofErr w:type="gramStart"/>
      <w:r w:rsidRPr="007724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2</w:t>
      </w:r>
      <w:r w:rsidR="0092255E" w:rsidRPr="007724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 </w:t>
      </w:r>
      <w:r w:rsidRPr="007724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 </w:t>
      </w:r>
      <w:r w:rsidRPr="007724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ZAVŘENY</w:t>
      </w:r>
      <w:proofErr w:type="gramEnd"/>
      <w:r w:rsidRPr="007724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.</w:t>
      </w:r>
    </w:p>
    <w:p w:rsidR="00305AC2" w:rsidRPr="00FE7590" w:rsidRDefault="00305AC2" w:rsidP="00960B2E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</w:pPr>
    </w:p>
    <w:p w:rsidR="00CF5B8A" w:rsidRPr="00FD640D" w:rsidRDefault="00C058FB" w:rsidP="00960B2E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  <w:r w:rsidRPr="00FD640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28. - 31.8.2020</w:t>
      </w:r>
      <w:r w:rsidR="00FE7590" w:rsidRPr="00FD640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 xml:space="preserve"> budou</w:t>
      </w:r>
      <w:r w:rsidR="00CF5B8A" w:rsidRPr="00FD640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 xml:space="preserve"> na </w:t>
      </w:r>
      <w:r w:rsidR="00FE7590" w:rsidRPr="00FD640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80. mateřské škole sanitární dny</w:t>
      </w:r>
    </w:p>
    <w:p w:rsidR="00960B2E" w:rsidRPr="007724FE" w:rsidRDefault="00960B2E" w:rsidP="00960B2E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724F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Žádáme proto rodiče, aby si naplánovali své dovolené v době, kdy prázdninový provoz nebude zajištěn, aby se svým dětem mohli plně věnovat.</w:t>
      </w:r>
    </w:p>
    <w:p w:rsidR="00960B2E" w:rsidRPr="00FE2D21" w:rsidRDefault="00960B2E" w:rsidP="00960B2E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</w:pPr>
      <w:r w:rsidRPr="00FE2D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Prázdninový provoz bude pro děti zaměstnaných rodičů, kteří nemohou v této době čerpat dovolenou nebo jinak zajistit hlídání svého dítěte.</w:t>
      </w:r>
    </w:p>
    <w:p w:rsidR="00CF332A" w:rsidRPr="007724FE" w:rsidRDefault="00CF332A">
      <w:pPr>
        <w:rPr>
          <w:sz w:val="28"/>
          <w:szCs w:val="28"/>
        </w:rPr>
      </w:pPr>
      <w:bookmarkStart w:id="0" w:name="_GoBack"/>
      <w:bookmarkEnd w:id="0"/>
    </w:p>
    <w:sectPr w:rsidR="00CF332A" w:rsidRPr="0077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B2E"/>
    <w:rsid w:val="00305AC2"/>
    <w:rsid w:val="007724FE"/>
    <w:rsid w:val="0092255E"/>
    <w:rsid w:val="00960B2E"/>
    <w:rsid w:val="00C058FB"/>
    <w:rsid w:val="00CF332A"/>
    <w:rsid w:val="00CF5B8A"/>
    <w:rsid w:val="00FD640D"/>
    <w:rsid w:val="00FE2D21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A73C8-1844-4A58-A3C0-59722534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60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776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29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FFADD3"/>
                            <w:left w:val="single" w:sz="36" w:space="0" w:color="FFADD3"/>
                            <w:bottom w:val="single" w:sz="36" w:space="0" w:color="FFADD3"/>
                            <w:right w:val="single" w:sz="36" w:space="0" w:color="FFADD3"/>
                          </w:divBdr>
                          <w:divsChild>
                            <w:div w:id="3500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76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FF0000"/>
                                <w:left w:val="single" w:sz="2" w:space="15" w:color="FF0000"/>
                                <w:bottom w:val="single" w:sz="2" w:space="4" w:color="FF0000"/>
                                <w:right w:val="single" w:sz="2" w:space="15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AC195BE8.dotm</Template>
  <TotalTime>37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80. MŠ Plzeň</dc:creator>
  <cp:lastModifiedBy>80. MŠ Plzeň</cp:lastModifiedBy>
  <cp:revision>9</cp:revision>
  <cp:lastPrinted>2020-06-01T07:09:00Z</cp:lastPrinted>
  <dcterms:created xsi:type="dcterms:W3CDTF">2016-02-08T11:27:00Z</dcterms:created>
  <dcterms:modified xsi:type="dcterms:W3CDTF">2020-06-09T07:05:00Z</dcterms:modified>
</cp:coreProperties>
</file>