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1"/>
        <w:gridCol w:w="1756"/>
        <w:gridCol w:w="1832"/>
        <w:gridCol w:w="2207"/>
        <w:gridCol w:w="1742"/>
      </w:tblGrid>
      <w:tr w:rsidR="00DE0C8C" w:rsidTr="00F61D03">
        <w:trPr>
          <w:trHeight w:val="425"/>
        </w:trPr>
        <w:tc>
          <w:tcPr>
            <w:tcW w:w="9214" w:type="dxa"/>
            <w:gridSpan w:val="5"/>
          </w:tcPr>
          <w:p w:rsidR="00DD682E" w:rsidRDefault="00DE0C8C" w:rsidP="00DD68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D03">
              <w:rPr>
                <w:rFonts w:ascii="Arial Black" w:hAnsi="Arial Black"/>
                <w:sz w:val="28"/>
                <w:szCs w:val="28"/>
              </w:rPr>
              <w:t>ZÁŘÍ</w:t>
            </w:r>
          </w:p>
          <w:p w:rsidR="00896DA6" w:rsidRPr="00F61D03" w:rsidRDefault="00896DA6" w:rsidP="00DD68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E0C8C" w:rsidTr="00DE0C8C">
        <w:trPr>
          <w:trHeight w:val="405"/>
        </w:trPr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PÁ</w:t>
            </w:r>
          </w:p>
        </w:tc>
      </w:tr>
      <w:tr w:rsidR="00DE0C8C" w:rsidTr="00DE0C8C">
        <w:trPr>
          <w:trHeight w:val="553"/>
        </w:trPr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6</w:t>
            </w:r>
          </w:p>
        </w:tc>
      </w:tr>
      <w:tr w:rsidR="00DE0C8C" w:rsidTr="00164C21">
        <w:tc>
          <w:tcPr>
            <w:tcW w:w="1842" w:type="dxa"/>
          </w:tcPr>
          <w:p w:rsidR="00DE0C8C" w:rsidRPr="00F61D03" w:rsidRDefault="00DD3B2A" w:rsidP="00F61D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7B1F2777" wp14:editId="7539EE5F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358140</wp:posOffset>
                  </wp:positionV>
                  <wp:extent cx="6239275" cy="6581775"/>
                  <wp:effectExtent l="0" t="0" r="952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hetnice RGB (pro web)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275" cy="658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C8C" w:rsidRPr="00F61D0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10</w:t>
            </w:r>
          </w:p>
          <w:p w:rsidR="00B42844" w:rsidRDefault="00B42844" w:rsidP="00F61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0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 pro rodiče 16:00 hodin</w:t>
            </w:r>
          </w:p>
          <w:p w:rsidR="00F40235" w:rsidRPr="003910D9" w:rsidRDefault="00F40235" w:rsidP="00F4023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Kapříci-exkurze na nádraží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13</w:t>
            </w:r>
          </w:p>
        </w:tc>
      </w:tr>
      <w:tr w:rsidR="00DE0C8C" w:rsidTr="00164C21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19</w:t>
            </w:r>
          </w:p>
          <w:p w:rsidR="00B42844" w:rsidRPr="003910D9" w:rsidRDefault="00B42844" w:rsidP="00F61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0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v MŠ „Průzkumníci v Africe“</w:t>
            </w:r>
          </w:p>
          <w:p w:rsidR="00B42844" w:rsidRPr="003910D9" w:rsidRDefault="00B42844" w:rsidP="00F61D03">
            <w:pPr>
              <w:rPr>
                <w:b/>
                <w:sz w:val="24"/>
                <w:szCs w:val="24"/>
              </w:rPr>
            </w:pPr>
            <w:r w:rsidRPr="0039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(45kč)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20</w:t>
            </w:r>
          </w:p>
        </w:tc>
      </w:tr>
      <w:tr w:rsidR="00DE0C8C" w:rsidTr="00F40235">
        <w:tc>
          <w:tcPr>
            <w:tcW w:w="1842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23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Kapříci - výlet – Nová Hospoda</w:t>
            </w:r>
          </w:p>
        </w:tc>
        <w:tc>
          <w:tcPr>
            <w:tcW w:w="1843" w:type="dxa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24</w:t>
            </w:r>
          </w:p>
          <w:p w:rsidR="00B42844" w:rsidRPr="00F61D03" w:rsidRDefault="003910D9" w:rsidP="00F61D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 na zahradě MŠ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25</w:t>
            </w:r>
          </w:p>
          <w:p w:rsidR="00B42844" w:rsidRPr="00F61D03" w:rsidRDefault="00B42844" w:rsidP="00F61D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v MŠ „Průzkumníci v Africe“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9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(50kč)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26</w:t>
            </w:r>
          </w:p>
          <w:p w:rsidR="00B42844" w:rsidRPr="00F61D03" w:rsidRDefault="00B42844" w:rsidP="00F61D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hodina Florbalu hala Lokomotiva-přihlášení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27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Prezentační hodina basketballu na zahradě MŠ</w:t>
            </w:r>
          </w:p>
        </w:tc>
      </w:tr>
      <w:tr w:rsidR="00DE0C8C" w:rsidTr="0018766C">
        <w:tc>
          <w:tcPr>
            <w:tcW w:w="1842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</w:tr>
      <w:tr w:rsidR="00DE0C8C" w:rsidTr="0018766C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82E" w:rsidRDefault="00DD682E" w:rsidP="00F61D0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DE0C8C" w:rsidRDefault="00DE0C8C" w:rsidP="00F61D0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F61D03">
              <w:rPr>
                <w:rFonts w:ascii="Arial Black" w:hAnsi="Arial Black"/>
                <w:b/>
                <w:sz w:val="28"/>
                <w:szCs w:val="28"/>
              </w:rPr>
              <w:t>ŘÍJEN</w:t>
            </w:r>
          </w:p>
          <w:p w:rsidR="00DD682E" w:rsidRPr="00F61D03" w:rsidRDefault="00DD682E" w:rsidP="00F61D0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E0C8C" w:rsidTr="0018766C">
        <w:trPr>
          <w:trHeight w:val="315"/>
        </w:trPr>
        <w:tc>
          <w:tcPr>
            <w:tcW w:w="1842" w:type="dxa"/>
            <w:tcBorders>
              <w:top w:val="single" w:sz="4" w:space="0" w:color="auto"/>
            </w:tcBorders>
          </w:tcPr>
          <w:p w:rsidR="00DE0C8C" w:rsidRPr="00F61D03" w:rsidRDefault="00DE0C8C" w:rsidP="00F61D03">
            <w:pPr>
              <w:rPr>
                <w:rFonts w:cs="Times New Roman"/>
                <w:sz w:val="24"/>
                <w:szCs w:val="24"/>
              </w:rPr>
            </w:pPr>
            <w:r w:rsidRPr="00F61D03">
              <w:rPr>
                <w:rFonts w:cs="Times New Roman"/>
                <w:sz w:val="24"/>
                <w:szCs w:val="24"/>
              </w:rPr>
              <w:t>PO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C8C" w:rsidRPr="00F61D03" w:rsidRDefault="00DE0C8C" w:rsidP="00F61D03">
            <w:pPr>
              <w:rPr>
                <w:rFonts w:cs="Times New Roman"/>
                <w:sz w:val="24"/>
                <w:szCs w:val="24"/>
              </w:rPr>
            </w:pPr>
            <w:r w:rsidRPr="00F61D03">
              <w:rPr>
                <w:rFonts w:cs="Times New Roman"/>
                <w:sz w:val="24"/>
                <w:szCs w:val="24"/>
              </w:rPr>
              <w:t xml:space="preserve">ÚT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C8C" w:rsidRPr="00F61D03" w:rsidRDefault="00DE0C8C" w:rsidP="00F61D03">
            <w:pPr>
              <w:rPr>
                <w:rFonts w:cs="Times New Roman"/>
                <w:sz w:val="24"/>
                <w:szCs w:val="24"/>
              </w:rPr>
            </w:pPr>
            <w:r w:rsidRPr="00F61D03">
              <w:rPr>
                <w:rFonts w:cs="Times New Roman"/>
                <w:sz w:val="24"/>
                <w:szCs w:val="24"/>
              </w:rPr>
              <w:t xml:space="preserve">ST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C8C" w:rsidRPr="00F61D03" w:rsidRDefault="00DE0C8C" w:rsidP="00F61D03">
            <w:pPr>
              <w:rPr>
                <w:rFonts w:cs="Times New Roman"/>
                <w:sz w:val="24"/>
                <w:szCs w:val="24"/>
              </w:rPr>
            </w:pPr>
            <w:r w:rsidRPr="00F61D03">
              <w:rPr>
                <w:rFonts w:cs="Times New Roman"/>
                <w:sz w:val="24"/>
                <w:szCs w:val="24"/>
              </w:rPr>
              <w:t>ČT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C8C" w:rsidRPr="00F61D03" w:rsidRDefault="00DE0C8C" w:rsidP="00F61D03">
            <w:pPr>
              <w:rPr>
                <w:rFonts w:cs="Times New Roman"/>
                <w:sz w:val="24"/>
                <w:szCs w:val="24"/>
              </w:rPr>
            </w:pPr>
            <w:r w:rsidRPr="00F61D03">
              <w:rPr>
                <w:rFonts w:cs="Times New Roman"/>
                <w:sz w:val="24"/>
                <w:szCs w:val="24"/>
              </w:rPr>
              <w:t>PÁ</w:t>
            </w:r>
          </w:p>
        </w:tc>
      </w:tr>
      <w:tr w:rsidR="00DE0C8C" w:rsidTr="00DE0C8C">
        <w:trPr>
          <w:trHeight w:val="315"/>
        </w:trPr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4</w:t>
            </w:r>
          </w:p>
        </w:tc>
      </w:tr>
      <w:tr w:rsidR="00DE0C8C" w:rsidTr="00DE0C8C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11</w:t>
            </w:r>
          </w:p>
        </w:tc>
      </w:tr>
      <w:tr w:rsidR="00DE0C8C" w:rsidTr="00F40235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00B0F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15</w:t>
            </w:r>
            <w:r w:rsidR="00B42844">
              <w:rPr>
                <w:sz w:val="24"/>
                <w:szCs w:val="24"/>
              </w:rPr>
              <w:br/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Vyšetření očí pro zájemce v MŠ</w:t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B42844" w:rsidRPr="0039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(150kč)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00B0F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17</w:t>
            </w:r>
            <w:r w:rsidR="00B42844">
              <w:rPr>
                <w:sz w:val="24"/>
                <w:szCs w:val="24"/>
              </w:rPr>
              <w:br/>
            </w:r>
            <w:r w:rsidR="00B42844" w:rsidRPr="00C32D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Zábavní centrum </w:t>
            </w:r>
            <w:proofErr w:type="gramStart"/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Lvíček-1.a 2.třída</w:t>
            </w:r>
            <w:proofErr w:type="gramEnd"/>
            <w:r w:rsidR="00287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2879CE" w:rsidRPr="0039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(50kč + bus po akci)</w:t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Setkání s přípravnou třídou 13.ZŠ-3.třída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18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Kapříci - </w:t>
            </w:r>
            <w:proofErr w:type="spellStart"/>
            <w:r>
              <w:rPr>
                <w:sz w:val="24"/>
                <w:szCs w:val="24"/>
              </w:rPr>
              <w:t>Techmanie</w:t>
            </w:r>
            <w:proofErr w:type="spellEnd"/>
          </w:p>
        </w:tc>
      </w:tr>
      <w:tr w:rsidR="00DE0C8C" w:rsidTr="00164C21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00B0F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22</w:t>
            </w:r>
            <w:r w:rsidR="00B42844">
              <w:rPr>
                <w:sz w:val="24"/>
                <w:szCs w:val="24"/>
              </w:rPr>
              <w:br/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Logopedická depistáž v MŠ Mgr. Rokytenská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00B0F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24</w:t>
            </w:r>
            <w:r w:rsidR="00B42844">
              <w:rPr>
                <w:sz w:val="24"/>
                <w:szCs w:val="24"/>
              </w:rPr>
              <w:br/>
            </w:r>
            <w:r w:rsidR="00B42844" w:rsidRPr="00C32D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Beseda s hasiči v MŠ – 2. A 3. třída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25</w:t>
            </w:r>
          </w:p>
        </w:tc>
      </w:tr>
      <w:tr w:rsidR="00DE0C8C" w:rsidTr="0018766C">
        <w:tc>
          <w:tcPr>
            <w:tcW w:w="1842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29</w:t>
            </w:r>
            <w:r w:rsidR="00B42844">
              <w:rPr>
                <w:sz w:val="24"/>
                <w:szCs w:val="24"/>
              </w:rPr>
              <w:br/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Podzimní prázdniny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E0C8C" w:rsidRPr="00F61D03" w:rsidRDefault="00B42844" w:rsidP="00F61D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Podzimní prázdniny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E0C8C" w:rsidRPr="00F61D03" w:rsidRDefault="00DE0C8C" w:rsidP="00164C21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31</w:t>
            </w:r>
            <w:r w:rsidR="003910D9">
              <w:rPr>
                <w:sz w:val="24"/>
                <w:szCs w:val="24"/>
              </w:rPr>
              <w:br/>
            </w:r>
            <w:r w:rsidR="00164C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Podzimní prázdniny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</w:tr>
      <w:tr w:rsidR="00DE0C8C" w:rsidTr="0018766C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DD682E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DE0C8C" w:rsidRDefault="00DE0C8C" w:rsidP="00896DA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D03">
              <w:rPr>
                <w:rFonts w:ascii="Arial Black" w:hAnsi="Arial Black"/>
                <w:sz w:val="28"/>
                <w:szCs w:val="28"/>
              </w:rPr>
              <w:lastRenderedPageBreak/>
              <w:t>LISTOPAD</w:t>
            </w:r>
          </w:p>
          <w:p w:rsidR="00DD682E" w:rsidRPr="00F61D03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E0C8C" w:rsidTr="00DE0C8C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lastRenderedPageBreak/>
              <w:t>PO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PÁ</w:t>
            </w:r>
          </w:p>
        </w:tc>
      </w:tr>
      <w:tr w:rsidR="00DE0C8C" w:rsidTr="00164C21">
        <w:tc>
          <w:tcPr>
            <w:tcW w:w="1842" w:type="dxa"/>
          </w:tcPr>
          <w:p w:rsidR="00DE0C8C" w:rsidRPr="00F61D03" w:rsidRDefault="00DD682E" w:rsidP="00F61D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4A7AB350" wp14:editId="603DE731">
                  <wp:simplePos x="0" y="0"/>
                  <wp:positionH relativeFrom="column">
                    <wp:posOffset>-430530</wp:posOffset>
                  </wp:positionH>
                  <wp:positionV relativeFrom="paragraph">
                    <wp:posOffset>513715</wp:posOffset>
                  </wp:positionV>
                  <wp:extent cx="6667500" cy="703326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hetnice RGB (pro web).jpg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703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</w:t>
            </w:r>
            <w:r w:rsidR="00164C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64C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Podzimní prázdniny</w:t>
            </w:r>
          </w:p>
        </w:tc>
      </w:tr>
      <w:tr w:rsidR="00DE0C8C" w:rsidTr="00F40235">
        <w:tc>
          <w:tcPr>
            <w:tcW w:w="1842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4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v MŠ – Muzikantská cesta kolem světa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00B0F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7</w:t>
            </w:r>
            <w:r w:rsidR="00B42844">
              <w:rPr>
                <w:sz w:val="24"/>
                <w:szCs w:val="24"/>
              </w:rPr>
              <w:br/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Fotografování dětí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8</w:t>
            </w:r>
          </w:p>
        </w:tc>
      </w:tr>
      <w:tr w:rsidR="00DE0C8C" w:rsidTr="00164C21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00B0F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12</w:t>
            </w:r>
            <w:r w:rsidR="00B42844">
              <w:rPr>
                <w:sz w:val="24"/>
                <w:szCs w:val="24"/>
              </w:rPr>
              <w:br/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Svíčkárna Litice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15</w:t>
            </w:r>
          </w:p>
        </w:tc>
      </w:tr>
      <w:tr w:rsidR="00DE0C8C" w:rsidTr="00DE0C8C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22</w:t>
            </w:r>
          </w:p>
        </w:tc>
      </w:tr>
      <w:tr w:rsidR="00DE0C8C" w:rsidTr="00F40235">
        <w:tc>
          <w:tcPr>
            <w:tcW w:w="1842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27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Kapříci - tvořivá dílna pro děti a rodiče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28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Návštěva </w:t>
            </w:r>
            <w:proofErr w:type="gramStart"/>
            <w:r>
              <w:rPr>
                <w:sz w:val="24"/>
                <w:szCs w:val="24"/>
              </w:rPr>
              <w:t>13.ZŠ</w:t>
            </w:r>
            <w:proofErr w:type="gramEnd"/>
            <w:r>
              <w:rPr>
                <w:sz w:val="24"/>
                <w:szCs w:val="24"/>
              </w:rPr>
              <w:t xml:space="preserve"> v MŠ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29</w:t>
            </w:r>
          </w:p>
        </w:tc>
      </w:tr>
      <w:tr w:rsidR="00DE0C8C" w:rsidTr="007469A8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DD682E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DE0C8C" w:rsidRDefault="00DE0C8C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D03">
              <w:rPr>
                <w:rFonts w:ascii="Arial Black" w:hAnsi="Arial Black"/>
                <w:sz w:val="28"/>
                <w:szCs w:val="28"/>
              </w:rPr>
              <w:t>PROSINEC</w:t>
            </w:r>
          </w:p>
          <w:p w:rsidR="00DD682E" w:rsidRPr="00F61D03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E0C8C" w:rsidTr="00DE0C8C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 xml:space="preserve">UT 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PÁ</w:t>
            </w:r>
          </w:p>
        </w:tc>
      </w:tr>
      <w:tr w:rsidR="00DE0C8C" w:rsidTr="00F40235">
        <w:tc>
          <w:tcPr>
            <w:tcW w:w="1842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Kapříci - VOŠE Projekt 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5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Mikulášská nadílka v MŠ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6</w:t>
            </w:r>
          </w:p>
        </w:tc>
      </w:tr>
      <w:tr w:rsidR="00DE0C8C" w:rsidTr="00F40235">
        <w:tc>
          <w:tcPr>
            <w:tcW w:w="1842" w:type="dxa"/>
            <w:shd w:val="clear" w:color="auto" w:fill="00B0F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9</w:t>
            </w:r>
            <w:r w:rsidR="00B42844">
              <w:rPr>
                <w:sz w:val="24"/>
                <w:szCs w:val="24"/>
              </w:rPr>
              <w:br/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v MŠ „O Ježíškovi a lišce“</w:t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B42844" w:rsidRPr="0039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(45kč)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11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besídka - Kapříci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1D03">
              <w:rPr>
                <w:sz w:val="24"/>
                <w:szCs w:val="24"/>
              </w:rPr>
              <w:t>12</w:t>
            </w:r>
            <w:r w:rsidR="00B42844">
              <w:rPr>
                <w:sz w:val="24"/>
                <w:szCs w:val="24"/>
              </w:rPr>
              <w:br/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besídka pro rodiče – žabičky 15:30</w:t>
            </w:r>
          </w:p>
          <w:p w:rsidR="00F40235" w:rsidRPr="00F61D03" w:rsidRDefault="00F40235" w:rsidP="00F61D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Kapříci- Vánoční vystoupení v domově pro seniory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13</w:t>
            </w:r>
          </w:p>
        </w:tc>
      </w:tr>
      <w:tr w:rsidR="00DE0C8C" w:rsidTr="004F16B4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17</w:t>
            </w:r>
          </w:p>
          <w:p w:rsidR="004F16B4" w:rsidRPr="00F61D03" w:rsidRDefault="004F16B4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 na vánoční trhy na náměstí - Kapříci</w:t>
            </w:r>
          </w:p>
        </w:tc>
        <w:tc>
          <w:tcPr>
            <w:tcW w:w="1843" w:type="dxa"/>
            <w:shd w:val="clear" w:color="auto" w:fill="00B0F0"/>
          </w:tcPr>
          <w:p w:rsidR="00DE0C8C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18</w:t>
            </w:r>
          </w:p>
          <w:p w:rsidR="00F40235" w:rsidRDefault="00F40235" w:rsidP="00F40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Vánoční besídka </w:t>
            </w:r>
            <w:r w:rsidR="004F16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Želvičky</w:t>
            </w:r>
          </w:p>
          <w:p w:rsidR="004F16B4" w:rsidRPr="004F16B4" w:rsidRDefault="004F16B4" w:rsidP="004F16B4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16B4">
              <w:rPr>
                <w:sz w:val="24"/>
                <w:szCs w:val="24"/>
              </w:rPr>
              <w:t>Výlet na vánoční trhy na náměstí - Žabičky</w:t>
            </w:r>
          </w:p>
        </w:tc>
        <w:tc>
          <w:tcPr>
            <w:tcW w:w="1843" w:type="dxa"/>
            <w:shd w:val="clear" w:color="auto" w:fill="00B0F0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19</w:t>
            </w:r>
            <w:r w:rsidR="00B42844">
              <w:rPr>
                <w:sz w:val="24"/>
                <w:szCs w:val="24"/>
              </w:rPr>
              <w:br/>
            </w:r>
            <w:r w:rsidR="00B428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koncert sboru Církevního gymnázia v MŠ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20</w:t>
            </w:r>
          </w:p>
        </w:tc>
      </w:tr>
      <w:tr w:rsidR="00DE0C8C" w:rsidTr="00DE0C8C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27</w:t>
            </w:r>
          </w:p>
        </w:tc>
      </w:tr>
      <w:tr w:rsidR="00DE0C8C" w:rsidTr="007469A8">
        <w:tc>
          <w:tcPr>
            <w:tcW w:w="1842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</w:tr>
      <w:tr w:rsidR="00DE0C8C" w:rsidTr="007469A8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DD682E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DE0C8C" w:rsidRDefault="00DE0C8C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D03">
              <w:rPr>
                <w:rFonts w:ascii="Arial Black" w:hAnsi="Arial Black"/>
                <w:sz w:val="28"/>
                <w:szCs w:val="28"/>
              </w:rPr>
              <w:lastRenderedPageBreak/>
              <w:t>LEDEN</w:t>
            </w:r>
          </w:p>
          <w:p w:rsidR="00DD682E" w:rsidRPr="00F61D03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E0C8C" w:rsidTr="00DE0C8C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lastRenderedPageBreak/>
              <w:t>PO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PÁ</w:t>
            </w:r>
          </w:p>
        </w:tc>
      </w:tr>
      <w:tr w:rsidR="00DE0C8C" w:rsidTr="00DE0C8C">
        <w:tc>
          <w:tcPr>
            <w:tcW w:w="1842" w:type="dxa"/>
          </w:tcPr>
          <w:p w:rsidR="00DE0C8C" w:rsidRPr="00F61D03" w:rsidRDefault="00F3626B" w:rsidP="00F61D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41DB288E" wp14:editId="0FAF9CB1">
                  <wp:simplePos x="0" y="0"/>
                  <wp:positionH relativeFrom="column">
                    <wp:posOffset>-304165</wp:posOffset>
                  </wp:positionH>
                  <wp:positionV relativeFrom="paragraph">
                    <wp:posOffset>143510</wp:posOffset>
                  </wp:positionV>
                  <wp:extent cx="6554470" cy="6914515"/>
                  <wp:effectExtent l="0" t="0" r="0" b="63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hetnice RGB (pro web)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470" cy="691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</w:t>
            </w:r>
          </w:p>
        </w:tc>
      </w:tr>
      <w:tr w:rsidR="00DE0C8C" w:rsidTr="00DE0C8C">
        <w:tc>
          <w:tcPr>
            <w:tcW w:w="1842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0C8C" w:rsidRPr="00F61D03" w:rsidRDefault="00DE0C8C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10</w:t>
            </w:r>
          </w:p>
        </w:tc>
      </w:tr>
      <w:tr w:rsidR="00B42844" w:rsidTr="00A736E0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B42844" w:rsidRDefault="00B42844" w:rsidP="00B42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2D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  <w:p w:rsidR="00B42844" w:rsidRPr="00C32DBE" w:rsidRDefault="00B42844" w:rsidP="00B42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Pískované obrázky-vyrábění v MŠ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16</w:t>
            </w:r>
          </w:p>
          <w:p w:rsidR="00311FF8" w:rsidRPr="00F61D03" w:rsidRDefault="00311FF8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Želvičky – knihovna 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17</w:t>
            </w:r>
          </w:p>
          <w:p w:rsidR="00E34960" w:rsidRDefault="00E34960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Veletrh vzdělávání – 3. třída</w:t>
            </w:r>
            <w:r>
              <w:rPr>
                <w:sz w:val="24"/>
                <w:szCs w:val="24"/>
              </w:rPr>
              <w:br/>
              <w:t>(</w:t>
            </w:r>
            <w:r w:rsidRPr="00E34960">
              <w:rPr>
                <w:b/>
                <w:sz w:val="24"/>
                <w:szCs w:val="24"/>
              </w:rPr>
              <w:t>60 Kč</w:t>
            </w:r>
            <w:r>
              <w:rPr>
                <w:sz w:val="24"/>
                <w:szCs w:val="24"/>
              </w:rPr>
              <w:t>)</w:t>
            </w:r>
          </w:p>
          <w:p w:rsidR="00E34960" w:rsidRPr="00FF48D6" w:rsidRDefault="00E34960" w:rsidP="00F61D03">
            <w:pPr>
              <w:rPr>
                <w:sz w:val="24"/>
                <w:szCs w:val="24"/>
              </w:rPr>
            </w:pPr>
          </w:p>
        </w:tc>
      </w:tr>
      <w:tr w:rsidR="00B42844" w:rsidTr="00E34960">
        <w:tc>
          <w:tcPr>
            <w:tcW w:w="1842" w:type="dxa"/>
            <w:shd w:val="clear" w:color="auto" w:fill="00B0F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20</w:t>
            </w:r>
            <w:r w:rsidR="002879CE">
              <w:rPr>
                <w:sz w:val="24"/>
                <w:szCs w:val="24"/>
              </w:rPr>
              <w:br/>
            </w:r>
            <w:r w:rsidR="00287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v MŠ „Andělská pohádka“</w:t>
            </w:r>
            <w:r w:rsidR="00287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2879CE" w:rsidRPr="0039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(platba po akci)</w:t>
            </w:r>
            <w:r w:rsidR="00287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00B0F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23</w:t>
            </w:r>
            <w:r w:rsidR="00E34960">
              <w:rPr>
                <w:sz w:val="24"/>
                <w:szCs w:val="24"/>
              </w:rPr>
              <w:br/>
              <w:t>9:00</w:t>
            </w:r>
            <w:r w:rsidR="00E34960">
              <w:rPr>
                <w:sz w:val="24"/>
                <w:szCs w:val="24"/>
              </w:rPr>
              <w:br/>
              <w:t>Centrum robotiky – 3. třída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24</w:t>
            </w:r>
          </w:p>
        </w:tc>
      </w:tr>
      <w:tr w:rsidR="00B42844" w:rsidTr="00E34960">
        <w:trPr>
          <w:trHeight w:val="358"/>
        </w:trPr>
        <w:tc>
          <w:tcPr>
            <w:tcW w:w="1842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30</w:t>
            </w:r>
          </w:p>
          <w:p w:rsidR="00E34960" w:rsidRDefault="00E34960" w:rsidP="00F61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Techmania</w:t>
            </w:r>
            <w:proofErr w:type="spellEnd"/>
            <w:r>
              <w:rPr>
                <w:sz w:val="24"/>
                <w:szCs w:val="24"/>
              </w:rPr>
              <w:t xml:space="preserve"> – expozice</w:t>
            </w:r>
          </w:p>
          <w:p w:rsidR="00E34960" w:rsidRPr="00F61D03" w:rsidRDefault="00E34960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třída</w:t>
            </w:r>
            <w:r>
              <w:rPr>
                <w:sz w:val="24"/>
                <w:szCs w:val="24"/>
              </w:rPr>
              <w:br/>
              <w:t>(</w:t>
            </w:r>
            <w:r w:rsidRPr="00E34960">
              <w:rPr>
                <w:b/>
                <w:sz w:val="24"/>
                <w:szCs w:val="24"/>
              </w:rPr>
              <w:t>100 Kč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4A3555" w:rsidRDefault="00B42844" w:rsidP="00F61D03">
            <w:pPr>
              <w:rPr>
                <w:sz w:val="24"/>
                <w:szCs w:val="24"/>
              </w:rPr>
            </w:pPr>
            <w:r w:rsidRPr="004A3555">
              <w:rPr>
                <w:sz w:val="24"/>
                <w:szCs w:val="24"/>
              </w:rPr>
              <w:t>31</w:t>
            </w:r>
          </w:p>
          <w:p w:rsidR="004A3555" w:rsidRPr="004A3555" w:rsidRDefault="004A3555" w:rsidP="00F61D03">
            <w:pPr>
              <w:rPr>
                <w:sz w:val="24"/>
                <w:szCs w:val="24"/>
              </w:rPr>
            </w:pPr>
            <w:r w:rsidRPr="004A3555">
              <w:rPr>
                <w:sz w:val="24"/>
                <w:szCs w:val="24"/>
              </w:rPr>
              <w:t>Pololetní</w:t>
            </w:r>
          </w:p>
          <w:p w:rsidR="004A3555" w:rsidRPr="004A3555" w:rsidRDefault="004A3555" w:rsidP="00F61D03">
            <w:pPr>
              <w:rPr>
                <w:sz w:val="24"/>
                <w:szCs w:val="24"/>
              </w:rPr>
            </w:pPr>
            <w:r w:rsidRPr="004A3555">
              <w:rPr>
                <w:sz w:val="24"/>
                <w:szCs w:val="24"/>
              </w:rPr>
              <w:t>Prázdniny v Z</w:t>
            </w:r>
            <w:r>
              <w:rPr>
                <w:sz w:val="24"/>
                <w:szCs w:val="24"/>
              </w:rPr>
              <w:t>Š</w:t>
            </w:r>
          </w:p>
        </w:tc>
      </w:tr>
      <w:tr w:rsidR="00B42844" w:rsidTr="007469A8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DD682E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B42844" w:rsidRDefault="00B42844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D03">
              <w:rPr>
                <w:rFonts w:ascii="Arial Black" w:hAnsi="Arial Black"/>
                <w:sz w:val="28"/>
                <w:szCs w:val="28"/>
              </w:rPr>
              <w:t>ÚNOR</w:t>
            </w:r>
          </w:p>
          <w:p w:rsidR="00DD682E" w:rsidRPr="00F61D03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PÁ</w:t>
            </w:r>
          </w:p>
        </w:tc>
      </w:tr>
      <w:tr w:rsidR="00B42844" w:rsidTr="002D5730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5</w:t>
            </w:r>
          </w:p>
          <w:p w:rsidR="006E2026" w:rsidRPr="006E2026" w:rsidRDefault="006E2026" w:rsidP="006E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lekce plavání Ž</w:t>
            </w:r>
            <w:r w:rsidRPr="006E2026">
              <w:rPr>
                <w:sz w:val="24"/>
                <w:szCs w:val="24"/>
              </w:rPr>
              <w:t>abičky</w:t>
            </w:r>
          </w:p>
        </w:tc>
        <w:tc>
          <w:tcPr>
            <w:tcW w:w="1843" w:type="dxa"/>
            <w:shd w:val="clear" w:color="auto" w:fill="00B0F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6</w:t>
            </w:r>
            <w:r w:rsidR="00DD682E">
              <w:rPr>
                <w:sz w:val="24"/>
                <w:szCs w:val="24"/>
              </w:rPr>
              <w:t xml:space="preserve"> Sportovní hry mateřských škol</w:t>
            </w:r>
            <w:r w:rsidR="006E2026">
              <w:rPr>
                <w:sz w:val="24"/>
                <w:szCs w:val="24"/>
              </w:rPr>
              <w:t xml:space="preserve"> – přihlášené děti </w:t>
            </w:r>
            <w:proofErr w:type="gramStart"/>
            <w:r w:rsidR="006E2026">
              <w:rPr>
                <w:sz w:val="24"/>
                <w:szCs w:val="24"/>
              </w:rPr>
              <w:t>ze</w:t>
            </w:r>
            <w:proofErr w:type="gramEnd"/>
            <w:r w:rsidR="006E2026">
              <w:rPr>
                <w:sz w:val="24"/>
                <w:szCs w:val="24"/>
              </w:rPr>
              <w:t xml:space="preserve"> 2. a 3. třídy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7</w:t>
            </w:r>
          </w:p>
          <w:p w:rsidR="002D5730" w:rsidRPr="00F61D03" w:rsidRDefault="002D5730" w:rsidP="00F61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Techmania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expozice 1. a .2. třída</w:t>
            </w:r>
            <w:proofErr w:type="gramEnd"/>
          </w:p>
        </w:tc>
      </w:tr>
      <w:tr w:rsidR="00B42844" w:rsidTr="00E34960">
        <w:tc>
          <w:tcPr>
            <w:tcW w:w="1842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10</w:t>
            </w:r>
          </w:p>
          <w:p w:rsidR="00E34960" w:rsidRPr="00F61D03" w:rsidRDefault="00E34960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v MŠ</w:t>
            </w:r>
            <w:r>
              <w:rPr>
                <w:sz w:val="24"/>
                <w:szCs w:val="24"/>
              </w:rPr>
              <w:br/>
              <w:t>„O líné čiperce“</w:t>
            </w:r>
            <w:r>
              <w:rPr>
                <w:sz w:val="24"/>
                <w:szCs w:val="24"/>
              </w:rPr>
              <w:br/>
              <w:t>(</w:t>
            </w:r>
            <w:r w:rsidRPr="00E34960">
              <w:rPr>
                <w:b/>
                <w:sz w:val="24"/>
                <w:szCs w:val="24"/>
              </w:rPr>
              <w:t>50 Kč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13</w:t>
            </w:r>
          </w:p>
          <w:p w:rsidR="00E34960" w:rsidRDefault="007177F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Alfa</w:t>
            </w:r>
            <w:r>
              <w:rPr>
                <w:sz w:val="24"/>
                <w:szCs w:val="24"/>
              </w:rPr>
              <w:br/>
              <w:t>„H</w:t>
            </w:r>
            <w:r w:rsidR="00E34960">
              <w:rPr>
                <w:sz w:val="24"/>
                <w:szCs w:val="24"/>
              </w:rPr>
              <w:t>onza, Honza, Honza“</w:t>
            </w:r>
          </w:p>
          <w:p w:rsidR="00E34960" w:rsidRPr="00F61D03" w:rsidRDefault="007E7B74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</w:t>
            </w:r>
            <w:r w:rsidR="00E34960">
              <w:rPr>
                <w:sz w:val="24"/>
                <w:szCs w:val="24"/>
              </w:rPr>
              <w:t xml:space="preserve"> Kč – </w:t>
            </w:r>
            <w:proofErr w:type="spellStart"/>
            <w:r w:rsidR="00E34960">
              <w:rPr>
                <w:sz w:val="24"/>
                <w:szCs w:val="24"/>
              </w:rPr>
              <w:t>vstupenka+autobus</w:t>
            </w:r>
            <w:proofErr w:type="spellEnd"/>
            <w:r w:rsidR="00E3496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14</w:t>
            </w:r>
          </w:p>
        </w:tc>
      </w:tr>
      <w:tr w:rsidR="00B42844" w:rsidTr="00DE4CC9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DE4CC9" w:rsidRPr="00DE4CC9" w:rsidRDefault="00B42844" w:rsidP="00DE4CC9">
            <w:pPr>
              <w:rPr>
                <w:color w:val="FFFFFF" w:themeColor="background1"/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19</w:t>
            </w:r>
            <w:r w:rsidR="002879CE">
              <w:rPr>
                <w:sz w:val="24"/>
                <w:szCs w:val="24"/>
              </w:rPr>
              <w:br/>
            </w:r>
          </w:p>
          <w:p w:rsidR="00B42844" w:rsidRPr="00F61D03" w:rsidRDefault="00B42844" w:rsidP="002879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20</w:t>
            </w:r>
          </w:p>
          <w:p w:rsidR="003910D9" w:rsidRPr="00F61D03" w:rsidRDefault="003910D9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21</w:t>
            </w:r>
          </w:p>
          <w:p w:rsidR="006E2026" w:rsidRDefault="0051674D" w:rsidP="006E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Planetárium – </w:t>
            </w:r>
            <w:proofErr w:type="spellStart"/>
            <w:r>
              <w:rPr>
                <w:sz w:val="24"/>
                <w:szCs w:val="24"/>
              </w:rPr>
              <w:t>Polaris</w:t>
            </w:r>
            <w:proofErr w:type="spellEnd"/>
            <w:r>
              <w:rPr>
                <w:sz w:val="24"/>
                <w:szCs w:val="24"/>
              </w:rPr>
              <w:t xml:space="preserve"> 3D</w:t>
            </w:r>
            <w:r>
              <w:rPr>
                <w:sz w:val="24"/>
                <w:szCs w:val="24"/>
              </w:rPr>
              <w:br/>
              <w:t>3. třída</w:t>
            </w:r>
            <w:r>
              <w:rPr>
                <w:sz w:val="24"/>
                <w:szCs w:val="24"/>
              </w:rPr>
              <w:br/>
              <w:t>vstup zdarma</w:t>
            </w:r>
          </w:p>
          <w:p w:rsidR="006E2026" w:rsidRPr="006E2026" w:rsidRDefault="006E2026" w:rsidP="006E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Návštěva haly Lokomotiva turnaj ve florbalu- 1. a 2. </w:t>
            </w:r>
            <w:r>
              <w:rPr>
                <w:sz w:val="24"/>
                <w:szCs w:val="24"/>
              </w:rPr>
              <w:lastRenderedPageBreak/>
              <w:t xml:space="preserve">tř. </w:t>
            </w:r>
          </w:p>
        </w:tc>
      </w:tr>
      <w:tr w:rsidR="00B42844" w:rsidTr="00435D1E">
        <w:tc>
          <w:tcPr>
            <w:tcW w:w="1842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28</w:t>
            </w:r>
          </w:p>
          <w:p w:rsidR="00435D1E" w:rsidRPr="00F61D03" w:rsidRDefault="00435D1E" w:rsidP="0043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Planetárium – </w:t>
            </w:r>
            <w:proofErr w:type="spellStart"/>
            <w:r>
              <w:rPr>
                <w:sz w:val="24"/>
                <w:szCs w:val="24"/>
              </w:rPr>
              <w:t>Polaris</w:t>
            </w:r>
            <w:proofErr w:type="spellEnd"/>
            <w:r>
              <w:rPr>
                <w:sz w:val="24"/>
                <w:szCs w:val="24"/>
              </w:rPr>
              <w:t xml:space="preserve"> 3D</w:t>
            </w:r>
            <w:r>
              <w:rPr>
                <w:sz w:val="24"/>
                <w:szCs w:val="24"/>
              </w:rPr>
              <w:br/>
              <w:t>2. třída</w:t>
            </w:r>
          </w:p>
        </w:tc>
      </w:tr>
      <w:tr w:rsidR="00B42844" w:rsidTr="007469A8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896DA6" w:rsidRDefault="00896DA6" w:rsidP="00A736E0">
            <w:pPr>
              <w:rPr>
                <w:rFonts w:ascii="Arial Black" w:hAnsi="Arial Black"/>
                <w:sz w:val="28"/>
                <w:szCs w:val="28"/>
              </w:rPr>
            </w:pPr>
          </w:p>
          <w:p w:rsidR="00896DA6" w:rsidRDefault="00896DA6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B42844" w:rsidRDefault="00B42844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D03">
              <w:rPr>
                <w:rFonts w:ascii="Arial Black" w:hAnsi="Arial Black"/>
                <w:sz w:val="28"/>
                <w:szCs w:val="28"/>
              </w:rPr>
              <w:t>BŘEZEN</w:t>
            </w:r>
          </w:p>
          <w:p w:rsidR="00DD682E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DD682E" w:rsidRPr="00F61D03" w:rsidRDefault="00F3626B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5F1AE241" wp14:editId="2566BB0C">
                  <wp:simplePos x="0" y="0"/>
                  <wp:positionH relativeFrom="column">
                    <wp:posOffset>-387985</wp:posOffset>
                  </wp:positionH>
                  <wp:positionV relativeFrom="paragraph">
                    <wp:posOffset>88900</wp:posOffset>
                  </wp:positionV>
                  <wp:extent cx="6554470" cy="6914515"/>
                  <wp:effectExtent l="0" t="0" r="0" b="63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hetnice RGB (pro web)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470" cy="691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PÁ</w:t>
            </w:r>
          </w:p>
        </w:tc>
      </w:tr>
      <w:tr w:rsidR="00B42844" w:rsidTr="00DE0C8C">
        <w:tc>
          <w:tcPr>
            <w:tcW w:w="1842" w:type="dxa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</w:t>
            </w:r>
          </w:p>
          <w:p w:rsidR="004A3555" w:rsidRPr="00F61D03" w:rsidRDefault="004A355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 prázdniny</w:t>
            </w:r>
          </w:p>
        </w:tc>
        <w:tc>
          <w:tcPr>
            <w:tcW w:w="1843" w:type="dxa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</w:t>
            </w:r>
          </w:p>
          <w:p w:rsidR="004A3555" w:rsidRPr="00F61D03" w:rsidRDefault="004A355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 prázdniny</w:t>
            </w:r>
          </w:p>
        </w:tc>
        <w:tc>
          <w:tcPr>
            <w:tcW w:w="1843" w:type="dxa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4</w:t>
            </w:r>
          </w:p>
          <w:p w:rsidR="004A3555" w:rsidRPr="00F61D03" w:rsidRDefault="004A355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 prázdniny</w:t>
            </w:r>
          </w:p>
        </w:tc>
        <w:tc>
          <w:tcPr>
            <w:tcW w:w="1843" w:type="dxa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5</w:t>
            </w:r>
          </w:p>
          <w:p w:rsidR="004A3555" w:rsidRDefault="004A355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 prázdniny</w:t>
            </w:r>
          </w:p>
          <w:p w:rsidR="004A3555" w:rsidRPr="00F61D03" w:rsidRDefault="004A355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uzavřena</w:t>
            </w:r>
          </w:p>
        </w:tc>
        <w:tc>
          <w:tcPr>
            <w:tcW w:w="1843" w:type="dxa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6</w:t>
            </w:r>
          </w:p>
          <w:p w:rsidR="004A3555" w:rsidRDefault="004A355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 prázdniny</w:t>
            </w:r>
          </w:p>
          <w:p w:rsidR="004A3555" w:rsidRPr="00F61D03" w:rsidRDefault="004A3555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uzavřena</w:t>
            </w:r>
          </w:p>
        </w:tc>
      </w:tr>
      <w:tr w:rsidR="00B42844" w:rsidTr="00C946D9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00B0F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11</w:t>
            </w:r>
            <w:r w:rsidR="003910D9">
              <w:rPr>
                <w:sz w:val="24"/>
                <w:szCs w:val="24"/>
              </w:rPr>
              <w:br/>
              <w:t xml:space="preserve">Den otevřených </w:t>
            </w:r>
            <w:proofErr w:type="gramStart"/>
            <w:r w:rsidR="003910D9">
              <w:rPr>
                <w:sz w:val="24"/>
                <w:szCs w:val="24"/>
              </w:rPr>
              <w:t>dveří</w:t>
            </w:r>
            <w:r w:rsidR="003910D9">
              <w:rPr>
                <w:sz w:val="24"/>
                <w:szCs w:val="24"/>
              </w:rPr>
              <w:br/>
              <w:t>( 9:00</w:t>
            </w:r>
            <w:proofErr w:type="gramEnd"/>
            <w:r w:rsidR="003910D9">
              <w:rPr>
                <w:sz w:val="24"/>
                <w:szCs w:val="24"/>
              </w:rPr>
              <w:t xml:space="preserve"> – 10:00</w:t>
            </w:r>
            <w:r w:rsidR="003910D9">
              <w:rPr>
                <w:sz w:val="24"/>
                <w:szCs w:val="24"/>
              </w:rPr>
              <w:br/>
              <w:t>14:00 – 15:00)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12</w:t>
            </w:r>
          </w:p>
          <w:p w:rsidR="00C946D9" w:rsidRPr="00F61D03" w:rsidRDefault="00C946D9" w:rsidP="00F61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Techmania</w:t>
            </w:r>
            <w:proofErr w:type="spellEnd"/>
            <w:r>
              <w:rPr>
                <w:sz w:val="24"/>
                <w:szCs w:val="24"/>
              </w:rPr>
              <w:t xml:space="preserve"> – Hravá geometrie pro nejmenší</w:t>
            </w:r>
            <w:r>
              <w:rPr>
                <w:sz w:val="24"/>
                <w:szCs w:val="24"/>
              </w:rPr>
              <w:br/>
              <w:t>3. třída</w:t>
            </w:r>
            <w:r>
              <w:rPr>
                <w:sz w:val="24"/>
                <w:szCs w:val="24"/>
              </w:rPr>
              <w:br/>
              <w:t>odchod z MŠ 7:45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13</w:t>
            </w:r>
          </w:p>
        </w:tc>
      </w:tr>
      <w:tr w:rsidR="00B42844" w:rsidTr="00EC0398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00B0F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17</w:t>
            </w:r>
            <w:r w:rsidR="002879CE">
              <w:rPr>
                <w:sz w:val="24"/>
                <w:szCs w:val="24"/>
              </w:rPr>
              <w:br/>
            </w:r>
            <w:r w:rsidR="00287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Výlet - Újezd </w:t>
            </w:r>
            <w:proofErr w:type="gramStart"/>
            <w:r w:rsidR="00287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nade</w:t>
            </w:r>
            <w:proofErr w:type="gramEnd"/>
            <w:r w:rsidR="00287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Mží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19</w:t>
            </w:r>
          </w:p>
          <w:p w:rsidR="00EC0398" w:rsidRPr="00F61D03" w:rsidRDefault="00EC0398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Návštěva prvních a druhých tříd 20. ZŠ – Kapříci a předškoláci ze třídy </w:t>
            </w:r>
            <w:proofErr w:type="spellStart"/>
            <w:r>
              <w:rPr>
                <w:sz w:val="24"/>
                <w:szCs w:val="24"/>
              </w:rPr>
              <w:t>Źabiček</w:t>
            </w:r>
            <w:proofErr w:type="spellEnd"/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20</w:t>
            </w:r>
          </w:p>
          <w:p w:rsidR="0013399F" w:rsidRPr="00F61D03" w:rsidRDefault="0013399F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 – interaktivní výstava GÓÓÓL</w:t>
            </w:r>
            <w:r>
              <w:rPr>
                <w:sz w:val="24"/>
                <w:szCs w:val="24"/>
              </w:rPr>
              <w:br/>
              <w:t>-sportovní oblečení</w:t>
            </w:r>
            <w:r w:rsidR="00387D62">
              <w:rPr>
                <w:sz w:val="24"/>
                <w:szCs w:val="24"/>
              </w:rPr>
              <w:t xml:space="preserve"> a obuv, pití</w:t>
            </w:r>
            <w:r>
              <w:rPr>
                <w:sz w:val="24"/>
                <w:szCs w:val="24"/>
              </w:rPr>
              <w:br/>
              <w:t>vstupné 60 Kč</w:t>
            </w:r>
            <w:r>
              <w:rPr>
                <w:sz w:val="24"/>
                <w:szCs w:val="24"/>
              </w:rPr>
              <w:br/>
              <w:t>3. třída</w:t>
            </w:r>
          </w:p>
        </w:tc>
      </w:tr>
      <w:tr w:rsidR="00B42844" w:rsidTr="00EC0398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00B0F0"/>
          </w:tcPr>
          <w:p w:rsidR="00B42844" w:rsidRPr="00EC0398" w:rsidRDefault="00B42844" w:rsidP="00F61D03">
            <w:pPr>
              <w:rPr>
                <w:sz w:val="24"/>
                <w:szCs w:val="24"/>
              </w:rPr>
            </w:pPr>
            <w:r w:rsidRPr="00EC0398">
              <w:rPr>
                <w:sz w:val="24"/>
                <w:szCs w:val="24"/>
              </w:rPr>
              <w:t>24</w:t>
            </w:r>
          </w:p>
          <w:p w:rsidR="00EC0398" w:rsidRPr="00F61D03" w:rsidRDefault="00EC0398" w:rsidP="00F61D03">
            <w:pPr>
              <w:rPr>
                <w:sz w:val="24"/>
                <w:szCs w:val="24"/>
              </w:rPr>
            </w:pPr>
            <w:r w:rsidRPr="00EC0398">
              <w:rPr>
                <w:sz w:val="24"/>
                <w:szCs w:val="24"/>
              </w:rPr>
              <w:t>DEPO – interaktivní výstava GÓÓÓL</w:t>
            </w:r>
            <w:r w:rsidRPr="00EC0398">
              <w:rPr>
                <w:sz w:val="24"/>
                <w:szCs w:val="24"/>
              </w:rPr>
              <w:br/>
              <w:t>-sportovní oblečení a obuv, pití</w:t>
            </w:r>
            <w:r w:rsidRPr="00EC0398">
              <w:rPr>
                <w:sz w:val="24"/>
                <w:szCs w:val="24"/>
              </w:rPr>
              <w:br/>
              <w:t>vstupné 60 Kč</w:t>
            </w:r>
            <w:r w:rsidRPr="00EC0398">
              <w:rPr>
                <w:sz w:val="24"/>
                <w:szCs w:val="24"/>
              </w:rPr>
              <w:br/>
              <w:t>2. třída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27</w:t>
            </w:r>
          </w:p>
        </w:tc>
      </w:tr>
      <w:tr w:rsidR="00B42844" w:rsidTr="00435D1E">
        <w:tc>
          <w:tcPr>
            <w:tcW w:w="1842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31</w:t>
            </w:r>
          </w:p>
          <w:p w:rsidR="00435D1E" w:rsidRPr="00F61D03" w:rsidRDefault="00435D1E" w:rsidP="00435D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Techmania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expozice.2. třída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</w:tr>
      <w:tr w:rsidR="00B42844" w:rsidTr="007469A8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DD682E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B42844" w:rsidRDefault="00B42844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D03">
              <w:rPr>
                <w:rFonts w:ascii="Arial Black" w:hAnsi="Arial Black"/>
                <w:sz w:val="28"/>
                <w:szCs w:val="28"/>
              </w:rPr>
              <w:t>DUBEN</w:t>
            </w:r>
          </w:p>
          <w:p w:rsidR="00DD682E" w:rsidRPr="00F61D03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lastRenderedPageBreak/>
              <w:t>PO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PÁ</w:t>
            </w:r>
          </w:p>
        </w:tc>
      </w:tr>
      <w:tr w:rsidR="00B42844" w:rsidTr="00435D1E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</w:t>
            </w:r>
          </w:p>
          <w:p w:rsidR="00435D1E" w:rsidRPr="00F61D03" w:rsidRDefault="00435D1E" w:rsidP="00F61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Techmania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Hravá geometrie pro nejmenší</w:t>
            </w:r>
            <w:r>
              <w:rPr>
                <w:sz w:val="24"/>
                <w:szCs w:val="24"/>
              </w:rPr>
              <w:br/>
              <w:t>2</w:t>
            </w:r>
            <w:r>
              <w:rPr>
                <w:sz w:val="24"/>
                <w:szCs w:val="24"/>
              </w:rPr>
              <w:t>. třída</w:t>
            </w:r>
            <w:r>
              <w:rPr>
                <w:sz w:val="24"/>
                <w:szCs w:val="24"/>
              </w:rPr>
              <w:br/>
              <w:t>odchod z MŠ 7:45</w:t>
            </w:r>
          </w:p>
        </w:tc>
        <w:tc>
          <w:tcPr>
            <w:tcW w:w="1843" w:type="dxa"/>
            <w:shd w:val="clear" w:color="auto" w:fill="00B0F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</w:t>
            </w:r>
            <w:r w:rsidR="00C946D9">
              <w:rPr>
                <w:sz w:val="24"/>
                <w:szCs w:val="24"/>
              </w:rPr>
              <w:br/>
            </w:r>
            <w:proofErr w:type="spellStart"/>
            <w:r w:rsidR="00C946D9">
              <w:rPr>
                <w:sz w:val="24"/>
                <w:szCs w:val="24"/>
              </w:rPr>
              <w:t>Techmania</w:t>
            </w:r>
            <w:proofErr w:type="spellEnd"/>
            <w:r w:rsidR="00C946D9">
              <w:rPr>
                <w:sz w:val="24"/>
                <w:szCs w:val="24"/>
              </w:rPr>
              <w:t xml:space="preserve"> – barvy kolem nás</w:t>
            </w:r>
            <w:r w:rsidR="00C946D9">
              <w:rPr>
                <w:sz w:val="24"/>
                <w:szCs w:val="24"/>
              </w:rPr>
              <w:br/>
              <w:t>3. třída</w:t>
            </w:r>
            <w:r w:rsidR="00C946D9">
              <w:rPr>
                <w:sz w:val="24"/>
                <w:szCs w:val="24"/>
              </w:rPr>
              <w:br/>
              <w:t>odchod z MŠ v 7:45</w:t>
            </w:r>
          </w:p>
        </w:tc>
      </w:tr>
      <w:tr w:rsidR="00B42844" w:rsidTr="00A736E0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7</w:t>
            </w:r>
          </w:p>
          <w:p w:rsidR="00311FF8" w:rsidRPr="00F61D03" w:rsidRDefault="00311FF8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Vystoupení </w:t>
            </w:r>
            <w:r w:rsidRPr="00A736E0">
              <w:rPr>
                <w:sz w:val="24"/>
                <w:szCs w:val="24"/>
              </w:rPr>
              <w:t>Želvičky – Dům sv. Alžběty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9</w:t>
            </w:r>
            <w:r w:rsidR="003910D9">
              <w:rPr>
                <w:sz w:val="24"/>
                <w:szCs w:val="24"/>
              </w:rPr>
              <w:br/>
              <w:t>Velikonoční prázdniny</w:t>
            </w:r>
          </w:p>
        </w:tc>
        <w:tc>
          <w:tcPr>
            <w:tcW w:w="1843" w:type="dxa"/>
            <w:shd w:val="clear" w:color="auto" w:fill="FFFF0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10</w:t>
            </w:r>
            <w:r w:rsidR="003910D9">
              <w:rPr>
                <w:sz w:val="24"/>
                <w:szCs w:val="24"/>
              </w:rPr>
              <w:br/>
              <w:t>Velikonoční prázdniny</w:t>
            </w: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17</w:t>
            </w: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24</w:t>
            </w:r>
          </w:p>
        </w:tc>
      </w:tr>
      <w:tr w:rsidR="00B42844" w:rsidTr="007469A8">
        <w:tc>
          <w:tcPr>
            <w:tcW w:w="1842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</w:tr>
      <w:tr w:rsidR="00B42844" w:rsidTr="007469A8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DD682E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B42844" w:rsidRDefault="00B42844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D03">
              <w:rPr>
                <w:rFonts w:ascii="Arial Black" w:hAnsi="Arial Black"/>
                <w:sz w:val="28"/>
                <w:szCs w:val="28"/>
              </w:rPr>
              <w:t>KVĚTEN</w:t>
            </w:r>
          </w:p>
          <w:p w:rsidR="00DD682E" w:rsidRPr="00F61D03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PÁ</w:t>
            </w: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844" w:rsidRPr="00F61D03" w:rsidRDefault="00B42844" w:rsidP="00F61D03">
            <w:pPr>
              <w:tabs>
                <w:tab w:val="left" w:pos="330"/>
              </w:tabs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</w:t>
            </w:r>
          </w:p>
        </w:tc>
      </w:tr>
      <w:tr w:rsidR="00B42844" w:rsidTr="00164C21">
        <w:tc>
          <w:tcPr>
            <w:tcW w:w="1842" w:type="dxa"/>
            <w:shd w:val="clear" w:color="auto" w:fill="00B0F0"/>
          </w:tcPr>
          <w:p w:rsidR="004A3555" w:rsidRDefault="00B42844" w:rsidP="00F61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1D03">
              <w:rPr>
                <w:sz w:val="24"/>
                <w:szCs w:val="24"/>
              </w:rPr>
              <w:t>4</w:t>
            </w:r>
            <w:r w:rsidR="002879CE">
              <w:rPr>
                <w:sz w:val="24"/>
                <w:szCs w:val="24"/>
              </w:rPr>
              <w:br/>
            </w:r>
            <w:r w:rsidR="00287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v MŠ</w:t>
            </w:r>
          </w:p>
          <w:p w:rsidR="00B42844" w:rsidRPr="00F61D03" w:rsidRDefault="002879CE" w:rsidP="00F61D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„Slepičí zázraky“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(platba po akci)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8</w:t>
            </w:r>
          </w:p>
        </w:tc>
      </w:tr>
      <w:tr w:rsidR="00B42844" w:rsidTr="00C946D9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00B0F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15</w:t>
            </w:r>
            <w:r w:rsidR="00C946D9">
              <w:rPr>
                <w:sz w:val="24"/>
                <w:szCs w:val="24"/>
              </w:rPr>
              <w:br/>
            </w:r>
            <w:proofErr w:type="spellStart"/>
            <w:r w:rsidR="00C946D9">
              <w:rPr>
                <w:sz w:val="24"/>
                <w:szCs w:val="24"/>
              </w:rPr>
              <w:t>Techmania</w:t>
            </w:r>
            <w:proofErr w:type="spellEnd"/>
            <w:r w:rsidR="00C946D9">
              <w:rPr>
                <w:sz w:val="24"/>
                <w:szCs w:val="24"/>
              </w:rPr>
              <w:t xml:space="preserve"> – Proč některé věci plavou a jiné ne?</w:t>
            </w:r>
            <w:r w:rsidR="00C946D9">
              <w:rPr>
                <w:sz w:val="24"/>
                <w:szCs w:val="24"/>
              </w:rPr>
              <w:br/>
              <w:t>3. třída</w:t>
            </w:r>
            <w:r w:rsidR="00C946D9">
              <w:rPr>
                <w:sz w:val="24"/>
                <w:szCs w:val="24"/>
              </w:rPr>
              <w:br/>
              <w:t>odchod z MŠ v 7:45</w:t>
            </w:r>
          </w:p>
        </w:tc>
      </w:tr>
      <w:tr w:rsidR="00B42844" w:rsidTr="00435D1E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00B0F0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21</w:t>
            </w:r>
          </w:p>
          <w:p w:rsidR="00435D1E" w:rsidRPr="00F61D03" w:rsidRDefault="00435D1E" w:rsidP="00F61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Techmania</w:t>
            </w:r>
            <w:proofErr w:type="spellEnd"/>
            <w:r>
              <w:rPr>
                <w:sz w:val="24"/>
                <w:szCs w:val="24"/>
              </w:rPr>
              <w:t xml:space="preserve"> – Proč </w:t>
            </w:r>
            <w:r>
              <w:rPr>
                <w:sz w:val="24"/>
                <w:szCs w:val="24"/>
              </w:rPr>
              <w:t>některé věci plavou a jiné ne?</w:t>
            </w:r>
            <w:r>
              <w:rPr>
                <w:sz w:val="24"/>
                <w:szCs w:val="24"/>
              </w:rPr>
              <w:br/>
              <w:t>2</w:t>
            </w:r>
            <w:r>
              <w:rPr>
                <w:sz w:val="24"/>
                <w:szCs w:val="24"/>
              </w:rPr>
              <w:t>. třída</w:t>
            </w:r>
            <w:r>
              <w:rPr>
                <w:sz w:val="24"/>
                <w:szCs w:val="24"/>
              </w:rPr>
              <w:br/>
              <w:t>odchod z MŠ v 7:45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22</w:t>
            </w:r>
          </w:p>
        </w:tc>
      </w:tr>
      <w:tr w:rsidR="00B42844" w:rsidTr="007469A8">
        <w:tc>
          <w:tcPr>
            <w:tcW w:w="1842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29</w:t>
            </w:r>
          </w:p>
        </w:tc>
      </w:tr>
      <w:tr w:rsidR="00B42844" w:rsidTr="007469A8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DD682E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B42844" w:rsidRDefault="00B42844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D03">
              <w:rPr>
                <w:rFonts w:ascii="Arial Black" w:hAnsi="Arial Black"/>
                <w:sz w:val="28"/>
                <w:szCs w:val="28"/>
              </w:rPr>
              <w:t>ČERVEN</w:t>
            </w:r>
          </w:p>
          <w:p w:rsidR="00DD682E" w:rsidRPr="00F61D03" w:rsidRDefault="00DD682E" w:rsidP="00F61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PÁ</w:t>
            </w:r>
          </w:p>
        </w:tc>
      </w:tr>
      <w:tr w:rsidR="00B42844" w:rsidTr="00164C21">
        <w:tc>
          <w:tcPr>
            <w:tcW w:w="1842" w:type="dxa"/>
            <w:shd w:val="clear" w:color="auto" w:fill="C6D9F1" w:themeFill="text2" w:themeFillTint="33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lastRenderedPageBreak/>
              <w:t>1</w:t>
            </w:r>
            <w:r w:rsidR="004A3555">
              <w:rPr>
                <w:sz w:val="24"/>
                <w:szCs w:val="24"/>
              </w:rPr>
              <w:br/>
            </w:r>
            <w:proofErr w:type="gramStart"/>
            <w:r w:rsidR="004A3555">
              <w:rPr>
                <w:sz w:val="24"/>
                <w:szCs w:val="24"/>
              </w:rPr>
              <w:t>Žabičky</w:t>
            </w:r>
            <w:proofErr w:type="gramEnd"/>
            <w:r w:rsidR="004A3555">
              <w:rPr>
                <w:sz w:val="24"/>
                <w:szCs w:val="24"/>
              </w:rPr>
              <w:t xml:space="preserve"> –</w:t>
            </w:r>
            <w:proofErr w:type="gramStart"/>
            <w:r w:rsidR="004A3555">
              <w:rPr>
                <w:sz w:val="24"/>
                <w:szCs w:val="24"/>
              </w:rPr>
              <w:t>školka</w:t>
            </w:r>
            <w:proofErr w:type="gramEnd"/>
            <w:r w:rsidR="004A3555">
              <w:rPr>
                <w:sz w:val="24"/>
                <w:szCs w:val="24"/>
              </w:rPr>
              <w:t xml:space="preserve"> v </w:t>
            </w:r>
            <w:r w:rsidR="003910D9">
              <w:rPr>
                <w:sz w:val="24"/>
                <w:szCs w:val="24"/>
              </w:rPr>
              <w:t>přírodě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</w:t>
            </w:r>
            <w:r w:rsidR="004A3555">
              <w:rPr>
                <w:sz w:val="24"/>
                <w:szCs w:val="24"/>
              </w:rPr>
              <w:br/>
            </w:r>
            <w:proofErr w:type="gramStart"/>
            <w:r w:rsidR="004A3555">
              <w:rPr>
                <w:sz w:val="24"/>
                <w:szCs w:val="24"/>
              </w:rPr>
              <w:t>Žabičky</w:t>
            </w:r>
            <w:proofErr w:type="gramEnd"/>
            <w:r w:rsidR="00BD2D6B">
              <w:rPr>
                <w:sz w:val="24"/>
                <w:szCs w:val="24"/>
              </w:rPr>
              <w:t xml:space="preserve"> –</w:t>
            </w:r>
            <w:proofErr w:type="gramStart"/>
            <w:r w:rsidR="004A3555">
              <w:rPr>
                <w:sz w:val="24"/>
                <w:szCs w:val="24"/>
              </w:rPr>
              <w:t>školka</w:t>
            </w:r>
            <w:proofErr w:type="gramEnd"/>
            <w:r w:rsidR="00BD2D6B">
              <w:rPr>
                <w:sz w:val="24"/>
                <w:szCs w:val="24"/>
              </w:rPr>
              <w:t xml:space="preserve"> </w:t>
            </w:r>
            <w:r w:rsidR="003910D9">
              <w:rPr>
                <w:sz w:val="24"/>
                <w:szCs w:val="24"/>
              </w:rPr>
              <w:t>v přírodě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42844" w:rsidRPr="00F61D03" w:rsidRDefault="003910D9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  <w:t>Žabičky – školka v přírodě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D2D6B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4</w:t>
            </w:r>
            <w:r w:rsidR="003910D9">
              <w:rPr>
                <w:sz w:val="24"/>
                <w:szCs w:val="24"/>
              </w:rPr>
              <w:br/>
              <w:t>Žabičky – školka</w:t>
            </w:r>
          </w:p>
          <w:p w:rsidR="00B42844" w:rsidRPr="00F61D03" w:rsidRDefault="003910D9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 přírodě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D2D6B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5</w:t>
            </w:r>
            <w:r w:rsidR="00BD2D6B">
              <w:rPr>
                <w:sz w:val="24"/>
                <w:szCs w:val="24"/>
              </w:rPr>
              <w:br/>
            </w:r>
            <w:proofErr w:type="gramStart"/>
            <w:r w:rsidR="00BD2D6B">
              <w:rPr>
                <w:sz w:val="24"/>
                <w:szCs w:val="24"/>
              </w:rPr>
              <w:t>Žabičky</w:t>
            </w:r>
            <w:proofErr w:type="gramEnd"/>
            <w:r w:rsidR="00BD2D6B">
              <w:rPr>
                <w:sz w:val="24"/>
                <w:szCs w:val="24"/>
              </w:rPr>
              <w:t xml:space="preserve"> –</w:t>
            </w:r>
            <w:proofErr w:type="gramStart"/>
            <w:r w:rsidR="003910D9">
              <w:rPr>
                <w:sz w:val="24"/>
                <w:szCs w:val="24"/>
              </w:rPr>
              <w:t>školka</w:t>
            </w:r>
            <w:proofErr w:type="gramEnd"/>
            <w:r w:rsidR="003910D9">
              <w:rPr>
                <w:sz w:val="24"/>
                <w:szCs w:val="24"/>
              </w:rPr>
              <w:t xml:space="preserve"> </w:t>
            </w:r>
          </w:p>
          <w:p w:rsidR="00B42844" w:rsidRPr="00F61D03" w:rsidRDefault="003910D9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přírodě</w:t>
            </w:r>
          </w:p>
        </w:tc>
      </w:tr>
      <w:tr w:rsidR="00B42844" w:rsidTr="00164C21">
        <w:tc>
          <w:tcPr>
            <w:tcW w:w="1842" w:type="dxa"/>
            <w:shd w:val="clear" w:color="auto" w:fill="C6D9F1" w:themeFill="text2" w:themeFillTint="33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8</w:t>
            </w:r>
            <w:r w:rsidR="003910D9">
              <w:rPr>
                <w:sz w:val="24"/>
                <w:szCs w:val="24"/>
              </w:rPr>
              <w:br/>
              <w:t>Kapři – školka v přírodě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9</w:t>
            </w:r>
            <w:r w:rsidR="003910D9">
              <w:rPr>
                <w:sz w:val="24"/>
                <w:szCs w:val="24"/>
              </w:rPr>
              <w:br/>
              <w:t>Kapři – školka v přírodě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10</w:t>
            </w:r>
            <w:r w:rsidR="003910D9">
              <w:rPr>
                <w:sz w:val="24"/>
                <w:szCs w:val="24"/>
              </w:rPr>
              <w:br/>
              <w:t>Kapři – školka v přírodě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11</w:t>
            </w:r>
            <w:r w:rsidR="003910D9">
              <w:rPr>
                <w:sz w:val="24"/>
                <w:szCs w:val="24"/>
              </w:rPr>
              <w:br/>
              <w:t>Kapři – školka v přírodě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42844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12</w:t>
            </w:r>
          </w:p>
          <w:p w:rsidR="003910D9" w:rsidRPr="00F61D03" w:rsidRDefault="003910D9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Kapři – školka v přírodě</w:t>
            </w:r>
          </w:p>
        </w:tc>
      </w:tr>
      <w:tr w:rsidR="00B42844" w:rsidTr="00DD682E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00B0F0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17</w:t>
            </w:r>
            <w:r w:rsidR="00DD682E">
              <w:rPr>
                <w:sz w:val="24"/>
                <w:szCs w:val="24"/>
              </w:rPr>
              <w:t xml:space="preserve"> zahradní slavnost, pasování předškoláků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19</w:t>
            </w: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26</w:t>
            </w:r>
          </w:p>
        </w:tc>
      </w:tr>
      <w:tr w:rsidR="00B42844" w:rsidTr="00DE0C8C">
        <w:tc>
          <w:tcPr>
            <w:tcW w:w="1842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  <w:r w:rsidRPr="00F61D03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844" w:rsidRPr="00F61D03" w:rsidRDefault="00B42844" w:rsidP="00F61D03">
            <w:pPr>
              <w:rPr>
                <w:sz w:val="24"/>
                <w:szCs w:val="24"/>
              </w:rPr>
            </w:pPr>
          </w:p>
        </w:tc>
      </w:tr>
    </w:tbl>
    <w:p w:rsidR="00CA04D8" w:rsidRDefault="00CA04D8">
      <w:bookmarkStart w:id="0" w:name="_GoBack"/>
      <w:bookmarkEnd w:id="0"/>
    </w:p>
    <w:sectPr w:rsidR="00CA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6B" w:rsidRDefault="00BD2D6B" w:rsidP="00DD3B2A">
      <w:pPr>
        <w:spacing w:after="0" w:line="240" w:lineRule="auto"/>
      </w:pPr>
      <w:r>
        <w:separator/>
      </w:r>
    </w:p>
  </w:endnote>
  <w:endnote w:type="continuationSeparator" w:id="0">
    <w:p w:rsidR="00BD2D6B" w:rsidRDefault="00BD2D6B" w:rsidP="00D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6B" w:rsidRDefault="00BD2D6B" w:rsidP="00DD3B2A">
      <w:pPr>
        <w:spacing w:after="0" w:line="240" w:lineRule="auto"/>
      </w:pPr>
      <w:r>
        <w:separator/>
      </w:r>
    </w:p>
  </w:footnote>
  <w:footnote w:type="continuationSeparator" w:id="0">
    <w:p w:rsidR="00BD2D6B" w:rsidRDefault="00BD2D6B" w:rsidP="00DD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1A6"/>
    <w:multiLevelType w:val="hybridMultilevel"/>
    <w:tmpl w:val="BFEC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B3F"/>
    <w:multiLevelType w:val="hybridMultilevel"/>
    <w:tmpl w:val="8EC45854"/>
    <w:lvl w:ilvl="0" w:tplc="BE7AE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11350"/>
    <w:multiLevelType w:val="hybridMultilevel"/>
    <w:tmpl w:val="7F489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8C"/>
    <w:rsid w:val="00003E16"/>
    <w:rsid w:val="00095D9E"/>
    <w:rsid w:val="0013399F"/>
    <w:rsid w:val="00164C21"/>
    <w:rsid w:val="0018766C"/>
    <w:rsid w:val="002879CE"/>
    <w:rsid w:val="002D5730"/>
    <w:rsid w:val="00311FF8"/>
    <w:rsid w:val="00387D62"/>
    <w:rsid w:val="003910D9"/>
    <w:rsid w:val="00435D1E"/>
    <w:rsid w:val="004A3555"/>
    <w:rsid w:val="004F16B4"/>
    <w:rsid w:val="0051674D"/>
    <w:rsid w:val="00660849"/>
    <w:rsid w:val="006E2026"/>
    <w:rsid w:val="007177FD"/>
    <w:rsid w:val="007469A8"/>
    <w:rsid w:val="007E7B74"/>
    <w:rsid w:val="00896DA6"/>
    <w:rsid w:val="00A736E0"/>
    <w:rsid w:val="00B42844"/>
    <w:rsid w:val="00B849B2"/>
    <w:rsid w:val="00BD2D6B"/>
    <w:rsid w:val="00C946D9"/>
    <w:rsid w:val="00CA04D8"/>
    <w:rsid w:val="00DD3B2A"/>
    <w:rsid w:val="00DD682E"/>
    <w:rsid w:val="00DE0C8C"/>
    <w:rsid w:val="00DE4CC9"/>
    <w:rsid w:val="00E34960"/>
    <w:rsid w:val="00EC0398"/>
    <w:rsid w:val="00F3626B"/>
    <w:rsid w:val="00F40235"/>
    <w:rsid w:val="00F61D03"/>
    <w:rsid w:val="00F83EAD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B2A"/>
  </w:style>
  <w:style w:type="paragraph" w:styleId="Zpat">
    <w:name w:val="footer"/>
    <w:basedOn w:val="Normln"/>
    <w:link w:val="ZpatChar"/>
    <w:uiPriority w:val="99"/>
    <w:unhideWhenUsed/>
    <w:rsid w:val="00D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B2A"/>
  </w:style>
  <w:style w:type="paragraph" w:styleId="Odstavecseseznamem">
    <w:name w:val="List Paragraph"/>
    <w:basedOn w:val="Normln"/>
    <w:uiPriority w:val="34"/>
    <w:qFormat/>
    <w:rsid w:val="004F1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B2A"/>
  </w:style>
  <w:style w:type="paragraph" w:styleId="Zpat">
    <w:name w:val="footer"/>
    <w:basedOn w:val="Normln"/>
    <w:link w:val="ZpatChar"/>
    <w:uiPriority w:val="99"/>
    <w:unhideWhenUsed/>
    <w:rsid w:val="00D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B2A"/>
  </w:style>
  <w:style w:type="paragraph" w:styleId="Odstavecseseznamem">
    <w:name w:val="List Paragraph"/>
    <w:basedOn w:val="Normln"/>
    <w:uiPriority w:val="34"/>
    <w:qFormat/>
    <w:rsid w:val="004F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78ED-9237-49EE-A817-2C77A9BA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E9BE14A6.dotm</Template>
  <TotalTime>124</TotalTime>
  <Pages>6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Junková Jana</dc:creator>
  <cp:lastModifiedBy>Junková Jana</cp:lastModifiedBy>
  <cp:revision>20</cp:revision>
  <dcterms:created xsi:type="dcterms:W3CDTF">2020-01-28T11:45:00Z</dcterms:created>
  <dcterms:modified xsi:type="dcterms:W3CDTF">2020-02-17T06:20:00Z</dcterms:modified>
</cp:coreProperties>
</file>