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C1" w:rsidRPr="009536FC" w:rsidRDefault="005A7389" w:rsidP="009536FC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536FC">
        <w:rPr>
          <w:rFonts w:ascii="Arial" w:hAnsi="Arial" w:cs="Arial"/>
          <w:b/>
          <w:color w:val="FF0000"/>
          <w:sz w:val="28"/>
          <w:szCs w:val="28"/>
          <w:u w:val="single"/>
        </w:rPr>
        <w:t>Organizace prázdninového provozu mateřských škol v roce 2020</w:t>
      </w:r>
    </w:p>
    <w:p w:rsidR="005A7389" w:rsidRDefault="00213B79" w:rsidP="009536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Vedení</w:t>
      </w:r>
      <w:r w:rsidR="005A7389" w:rsidRPr="005A7389">
        <w:rPr>
          <w:rFonts w:ascii="Arial" w:hAnsi="Arial" w:cs="Arial"/>
          <w:sz w:val="24"/>
          <w:szCs w:val="24"/>
        </w:rPr>
        <w:t xml:space="preserve"> Městského obvodu Plzeň 2 – Slovany schválilo následující </w:t>
      </w:r>
      <w:r w:rsidR="005A7389">
        <w:rPr>
          <w:rFonts w:ascii="Arial" w:hAnsi="Arial" w:cs="Arial"/>
          <w:sz w:val="24"/>
          <w:szCs w:val="24"/>
        </w:rPr>
        <w:t xml:space="preserve">prázdninový </w:t>
      </w:r>
      <w:r w:rsidR="005A7389" w:rsidRPr="005A7389">
        <w:rPr>
          <w:rFonts w:ascii="Arial" w:hAnsi="Arial" w:cs="Arial"/>
          <w:sz w:val="24"/>
          <w:szCs w:val="24"/>
        </w:rPr>
        <w:t>provoz mateřských škol pro rok 2020</w:t>
      </w:r>
      <w:r w:rsidR="005A7389">
        <w:rPr>
          <w:rFonts w:ascii="Arial" w:hAnsi="Arial" w:cs="Arial"/>
          <w:sz w:val="24"/>
          <w:szCs w:val="24"/>
        </w:rPr>
        <w:t>. Všechny mateřské školy, u nichž městský obvod plní funkci zřizovatele, budou o prázdninách otevřeny následovně:</w:t>
      </w:r>
    </w:p>
    <w:p w:rsidR="005A7389" w:rsidRPr="009536FC" w:rsidRDefault="005A7389" w:rsidP="005A738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36FC">
        <w:rPr>
          <w:rFonts w:ascii="Arial" w:hAnsi="Arial" w:cs="Arial"/>
          <w:b/>
          <w:color w:val="FF0000"/>
          <w:sz w:val="28"/>
          <w:szCs w:val="28"/>
        </w:rPr>
        <w:t xml:space="preserve">od 1.7 2020 do  17.7.2020 a od 17.8 do </w:t>
      </w:r>
      <w:proofErr w:type="gramStart"/>
      <w:r w:rsidRPr="009536FC">
        <w:rPr>
          <w:rFonts w:ascii="Arial" w:hAnsi="Arial" w:cs="Arial"/>
          <w:b/>
          <w:color w:val="FF0000"/>
          <w:sz w:val="28"/>
          <w:szCs w:val="28"/>
        </w:rPr>
        <w:t>27.8.2020</w:t>
      </w:r>
      <w:proofErr w:type="gramEnd"/>
    </w:p>
    <w:p w:rsidR="005A7389" w:rsidRDefault="005A7389" w:rsidP="005A7389">
      <w:pPr>
        <w:rPr>
          <w:rFonts w:ascii="Arial" w:hAnsi="Arial" w:cs="Arial"/>
          <w:sz w:val="24"/>
          <w:szCs w:val="24"/>
        </w:rPr>
      </w:pPr>
    </w:p>
    <w:p w:rsidR="005A7389" w:rsidRPr="009536FC" w:rsidRDefault="009536FC" w:rsidP="00213B79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Uzavření </w:t>
      </w:r>
      <w:proofErr w:type="gramStart"/>
      <w:r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>80.MŠ</w:t>
      </w:r>
      <w:proofErr w:type="gramEnd"/>
      <w:r w:rsidR="00213B79"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o</w:t>
      </w:r>
      <w:r w:rsidR="005A7389"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 20.7. </w:t>
      </w:r>
      <w:r w:rsidR="00213B79"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>do</w:t>
      </w:r>
      <w:r w:rsidR="005A7389" w:rsidRPr="009536FC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14.8.2020</w:t>
      </w:r>
    </w:p>
    <w:p w:rsidR="00213B79" w:rsidRPr="00213B79" w:rsidRDefault="00213B79" w:rsidP="00213B7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9536FC" w:rsidRDefault="005A7389" w:rsidP="009536FC">
      <w:pPr>
        <w:jc w:val="center"/>
        <w:rPr>
          <w:rFonts w:ascii="Arial" w:hAnsi="Arial" w:cs="Arial"/>
          <w:b/>
          <w:sz w:val="28"/>
          <w:szCs w:val="28"/>
        </w:rPr>
      </w:pPr>
      <w:r w:rsidRPr="00213B79">
        <w:rPr>
          <w:rFonts w:ascii="Arial" w:hAnsi="Arial" w:cs="Arial"/>
          <w:b/>
          <w:sz w:val="28"/>
          <w:szCs w:val="28"/>
        </w:rPr>
        <w:t>V pátek dne 28.</w:t>
      </w:r>
      <w:r w:rsidR="00213B79" w:rsidRPr="00213B79">
        <w:rPr>
          <w:rFonts w:ascii="Arial" w:hAnsi="Arial" w:cs="Arial"/>
          <w:b/>
          <w:sz w:val="28"/>
          <w:szCs w:val="28"/>
        </w:rPr>
        <w:t xml:space="preserve"> a v pondělí </w:t>
      </w:r>
      <w:proofErr w:type="gramStart"/>
      <w:r w:rsidRPr="00213B79">
        <w:rPr>
          <w:rFonts w:ascii="Arial" w:hAnsi="Arial" w:cs="Arial"/>
          <w:b/>
          <w:sz w:val="28"/>
          <w:szCs w:val="28"/>
        </w:rPr>
        <w:t>31.8</w:t>
      </w:r>
      <w:proofErr w:type="gramEnd"/>
      <w:r w:rsidRPr="00213B79">
        <w:rPr>
          <w:rFonts w:ascii="Arial" w:hAnsi="Arial" w:cs="Arial"/>
          <w:b/>
          <w:sz w:val="28"/>
          <w:szCs w:val="28"/>
        </w:rPr>
        <w:t>.</w:t>
      </w:r>
      <w:proofErr w:type="gramStart"/>
      <w:r w:rsidRPr="00213B79">
        <w:rPr>
          <w:rFonts w:ascii="Arial" w:hAnsi="Arial" w:cs="Arial"/>
          <w:b/>
          <w:sz w:val="28"/>
          <w:szCs w:val="28"/>
        </w:rPr>
        <w:t>bude</w:t>
      </w:r>
      <w:proofErr w:type="gramEnd"/>
      <w:r w:rsidRPr="00213B79">
        <w:rPr>
          <w:rFonts w:ascii="Arial" w:hAnsi="Arial" w:cs="Arial"/>
          <w:b/>
          <w:sz w:val="28"/>
          <w:szCs w:val="28"/>
        </w:rPr>
        <w:t xml:space="preserve"> probíhat v</w:t>
      </w:r>
      <w:r w:rsidR="00213B79" w:rsidRPr="00213B79">
        <w:rPr>
          <w:rFonts w:ascii="Arial" w:hAnsi="Arial" w:cs="Arial"/>
          <w:b/>
          <w:sz w:val="28"/>
          <w:szCs w:val="28"/>
        </w:rPr>
        <w:t xml:space="preserve"> 80. </w:t>
      </w:r>
      <w:r w:rsidR="009536FC">
        <w:rPr>
          <w:rFonts w:ascii="Arial" w:hAnsi="Arial" w:cs="Arial"/>
          <w:b/>
          <w:sz w:val="28"/>
          <w:szCs w:val="28"/>
        </w:rPr>
        <w:t>MŠ</w:t>
      </w:r>
    </w:p>
    <w:p w:rsidR="005A7389" w:rsidRPr="009536FC" w:rsidRDefault="005A7389" w:rsidP="009536F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36FC">
        <w:rPr>
          <w:rFonts w:ascii="Arial" w:hAnsi="Arial" w:cs="Arial"/>
          <w:b/>
          <w:color w:val="FF0000"/>
          <w:sz w:val="28"/>
          <w:szCs w:val="28"/>
        </w:rPr>
        <w:t xml:space="preserve">SANITÁRNÍ DEN </w:t>
      </w:r>
      <w:r w:rsidR="009536FC">
        <w:rPr>
          <w:rFonts w:ascii="Arial" w:hAnsi="Arial" w:cs="Arial"/>
          <w:b/>
          <w:sz w:val="28"/>
          <w:szCs w:val="28"/>
        </w:rPr>
        <w:t>školka</w:t>
      </w:r>
      <w:r w:rsidRPr="00213B79">
        <w:rPr>
          <w:rFonts w:ascii="Arial" w:hAnsi="Arial" w:cs="Arial"/>
          <w:b/>
          <w:sz w:val="28"/>
          <w:szCs w:val="28"/>
        </w:rPr>
        <w:t xml:space="preserve"> </w:t>
      </w:r>
      <w:r w:rsidR="00213B79" w:rsidRPr="00213B79">
        <w:rPr>
          <w:rFonts w:ascii="Arial" w:hAnsi="Arial" w:cs="Arial"/>
          <w:b/>
          <w:sz w:val="28"/>
          <w:szCs w:val="28"/>
        </w:rPr>
        <w:t xml:space="preserve">proto </w:t>
      </w:r>
      <w:r w:rsidRPr="00213B79">
        <w:rPr>
          <w:rFonts w:ascii="Arial" w:hAnsi="Arial" w:cs="Arial"/>
          <w:b/>
          <w:sz w:val="28"/>
          <w:szCs w:val="28"/>
        </w:rPr>
        <w:t xml:space="preserve">bude </w:t>
      </w:r>
      <w:r w:rsidRPr="009536FC">
        <w:rPr>
          <w:rFonts w:ascii="Arial" w:hAnsi="Arial" w:cs="Arial"/>
          <w:b/>
          <w:color w:val="FF0000"/>
          <w:sz w:val="28"/>
          <w:szCs w:val="28"/>
        </w:rPr>
        <w:t>UZAVŘENA</w:t>
      </w:r>
      <w:r w:rsidR="009536FC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9536FC" w:rsidRDefault="009536FC" w:rsidP="005A7389">
      <w:pPr>
        <w:rPr>
          <w:rFonts w:ascii="Arial" w:hAnsi="Arial" w:cs="Arial"/>
          <w:b/>
          <w:sz w:val="24"/>
          <w:szCs w:val="24"/>
        </w:rPr>
      </w:pPr>
    </w:p>
    <w:p w:rsidR="00213B79" w:rsidRDefault="00213B79" w:rsidP="005A738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Školní </w:t>
      </w:r>
      <w:r w:rsidR="009536FC">
        <w:rPr>
          <w:rFonts w:ascii="Arial" w:hAnsi="Arial" w:cs="Arial"/>
          <w:sz w:val="24"/>
          <w:szCs w:val="24"/>
        </w:rPr>
        <w:t>rok 2020/2021 bude zahájen v úterý 1.9.2020</w:t>
      </w:r>
    </w:p>
    <w:p w:rsidR="00213B79" w:rsidRPr="005A7389" w:rsidRDefault="00213B79" w:rsidP="005A7389">
      <w:pPr>
        <w:rPr>
          <w:rFonts w:ascii="Arial" w:hAnsi="Arial" w:cs="Arial"/>
          <w:sz w:val="24"/>
          <w:szCs w:val="24"/>
        </w:rPr>
      </w:pPr>
    </w:p>
    <w:sectPr w:rsidR="00213B79" w:rsidRPr="005A7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0F"/>
    <w:rsid w:val="00213B79"/>
    <w:rsid w:val="0029520F"/>
    <w:rsid w:val="005A7389"/>
    <w:rsid w:val="009536FC"/>
    <w:rsid w:val="00B8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520F"/>
    <w:pPr>
      <w:spacing w:after="300" w:line="34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520F"/>
    <w:pPr>
      <w:spacing w:after="300" w:line="348" w:lineRule="atLeast"/>
    </w:pPr>
    <w:rPr>
      <w:rFonts w:ascii="Times New Roman" w:eastAsia="Times New Roman" w:hAnsi="Times New Roman" w:cs="Times New Roman"/>
      <w:sz w:val="23"/>
      <w:szCs w:val="2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DFB2"/>
            <w:right w:val="none" w:sz="0" w:space="0" w:color="auto"/>
          </w:divBdr>
          <w:divsChild>
            <w:div w:id="765154540">
              <w:marLeft w:val="0"/>
              <w:marRight w:val="0"/>
              <w:marTop w:val="100"/>
              <w:marBottom w:val="100"/>
              <w:divBdr>
                <w:top w:val="single" w:sz="2" w:space="0" w:color="FFFDE5"/>
                <w:left w:val="single" w:sz="48" w:space="0" w:color="FFFDE5"/>
                <w:bottom w:val="single" w:sz="48" w:space="0" w:color="FFFDE5"/>
                <w:right w:val="single" w:sz="48" w:space="0" w:color="FFFDE5"/>
              </w:divBdr>
              <w:divsChild>
                <w:div w:id="1589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79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1907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5941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C619371D.dotm</Template>
  <TotalTime>34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80. MŠ Plzeň</dc:creator>
  <cp:lastModifiedBy>80. MŠ Plzeň</cp:lastModifiedBy>
  <cp:revision>3</cp:revision>
  <cp:lastPrinted>2020-01-27T09:33:00Z</cp:lastPrinted>
  <dcterms:created xsi:type="dcterms:W3CDTF">2017-02-10T05:53:00Z</dcterms:created>
  <dcterms:modified xsi:type="dcterms:W3CDTF">2020-01-27T09:34:00Z</dcterms:modified>
</cp:coreProperties>
</file>